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16490" w14:textId="77777777" w:rsidR="00421F0E" w:rsidRDefault="00DB7DB6">
      <w:pPr>
        <w:pStyle w:val="MonthYear"/>
      </w:pPr>
      <w:r>
        <w:fldChar w:fldCharType="begin"/>
      </w:r>
      <w:r>
        <w:instrText xml:space="preserve"> DOCVARIABLE  MonthStart \@ MMMM \* MERGEFORMAT </w:instrText>
      </w:r>
      <w:r>
        <w:fldChar w:fldCharType="separate"/>
      </w:r>
      <w:r>
        <w:t>April</w:t>
      </w:r>
      <w:r>
        <w:fldChar w:fldCharType="end"/>
      </w:r>
      <w:r>
        <w:t xml:space="preserve"> </w:t>
      </w:r>
      <w:r>
        <w:fldChar w:fldCharType="begin"/>
      </w:r>
      <w:r>
        <w:instrText xml:space="preserve"> DOCVARIABLE  MonthStart \@  yyyy   \* MERGEFORMAT </w:instrText>
      </w:r>
      <w:r>
        <w:fldChar w:fldCharType="separate"/>
      </w:r>
      <w:r>
        <w:t>2019</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421F0E" w14:paraId="21A4DD72"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5CABAED2" w14:textId="77777777" w:rsidR="00421F0E" w:rsidRDefault="00DB7DB6">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415E8535" w14:textId="77777777" w:rsidR="00421F0E" w:rsidRDefault="00DB7DB6">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622910B4" w14:textId="77777777" w:rsidR="00421F0E" w:rsidRDefault="00DB7DB6">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5C72AA0C" w14:textId="77777777" w:rsidR="00421F0E" w:rsidRDefault="00DB7DB6">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35F27456" w14:textId="77777777" w:rsidR="00421F0E" w:rsidRDefault="00DB7DB6">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3165E940" w14:textId="77777777" w:rsidR="00421F0E" w:rsidRDefault="00DB7DB6">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2DB20635" w14:textId="77777777" w:rsidR="00421F0E" w:rsidRDefault="00DB7DB6">
            <w:pPr>
              <w:pStyle w:val="Day"/>
            </w:pPr>
            <w:r>
              <w:t>Sunday</w:t>
            </w:r>
          </w:p>
        </w:tc>
      </w:tr>
      <w:tr w:rsidR="00421F0E" w14:paraId="2C68711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D02F1D" w14:textId="77777777" w:rsidR="00421F0E" w:rsidRDefault="00DB7DB6">
            <w:pPr>
              <w:pStyle w:val="Date"/>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“Monday" 1 ""</w:instrText>
            </w:r>
            <w:r>
              <w:fldChar w:fldCharType="separate"/>
            </w:r>
            <w:r>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9AC3710" w14:textId="77777777" w:rsidR="00421F0E" w:rsidRDefault="00DB7DB6">
            <w:pPr>
              <w:pStyle w:val="Date"/>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1</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C93E40" w14:textId="77777777" w:rsidR="00421F0E" w:rsidRDefault="00DB7DB6">
            <w:pPr>
              <w:pStyle w:val="Date"/>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2</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965E422" w14:textId="77777777" w:rsidR="00421F0E" w:rsidRDefault="00DB7DB6">
            <w:pPr>
              <w:pStyle w:val="Date"/>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4EDBFBF" w14:textId="77777777" w:rsidR="00421F0E" w:rsidRDefault="00DB7DB6">
            <w:pPr>
              <w:pStyle w:val="Date"/>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4</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1E299" w14:textId="77777777" w:rsidR="00421F0E" w:rsidRDefault="00DB7DB6">
            <w:pPr>
              <w:pStyle w:val="Date"/>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5</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7BEC3C0" w14:textId="77777777" w:rsidR="00421F0E" w:rsidRDefault="00DB7DB6">
            <w:pPr>
              <w:pStyle w:val="Date"/>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6</w:instrText>
            </w:r>
            <w:r>
              <w:fldChar w:fldCharType="end"/>
            </w:r>
            <w:r>
              <w:instrText xml:space="preserve"> &lt;&gt; 0 </w:instrText>
            </w:r>
            <w:r>
              <w:fldChar w:fldCharType="begin"/>
            </w:r>
            <w:r>
              <w:instrText xml:space="preserve"> =F2+1 </w:instrText>
            </w:r>
            <w:r>
              <w:fldChar w:fldCharType="separate"/>
            </w:r>
            <w:r>
              <w:rPr>
                <w:noProof/>
              </w:rPr>
              <w:instrText>7</w:instrText>
            </w:r>
            <w:r>
              <w:fldChar w:fldCharType="end"/>
            </w:r>
            <w:r>
              <w:instrText xml:space="preserve"> "" </w:instrText>
            </w:r>
            <w:r>
              <w:fldChar w:fldCharType="separate"/>
            </w:r>
            <w:r>
              <w:rPr>
                <w:noProof/>
              </w:rPr>
              <w:instrText>7</w:instrText>
            </w:r>
            <w:r>
              <w:fldChar w:fldCharType="end"/>
            </w:r>
            <w:r>
              <w:fldChar w:fldCharType="separate"/>
            </w:r>
            <w:r>
              <w:rPr>
                <w:noProof/>
              </w:rPr>
              <w:t>7</w:t>
            </w:r>
            <w:r>
              <w:fldChar w:fldCharType="end"/>
            </w:r>
          </w:p>
        </w:tc>
      </w:tr>
      <w:tr w:rsidR="00421F0E" w14:paraId="10CE3A27"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DC879F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EFBF26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8FA5C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D6770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A18EA0"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E981B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E223168" w14:textId="77777777" w:rsidR="00421F0E" w:rsidRDefault="00421F0E">
            <w:pPr>
              <w:pStyle w:val="CalendarText"/>
            </w:pPr>
          </w:p>
        </w:tc>
      </w:tr>
      <w:tr w:rsidR="00421F0E" w14:paraId="33326D18"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9995B3" w14:textId="77777777" w:rsidR="00421F0E" w:rsidRDefault="00DB7DB6">
            <w:pPr>
              <w:pStyle w:val="Date"/>
            </w:pPr>
            <w:r>
              <w:fldChar w:fldCharType="begin"/>
            </w:r>
            <w:r>
              <w:instrText xml:space="preserve"> =G2+1 </w:instrText>
            </w:r>
            <w:r>
              <w:fldChar w:fldCharType="separate"/>
            </w:r>
            <w:r>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910E252" w14:textId="77777777" w:rsidR="00421F0E" w:rsidRDefault="00DB7DB6">
            <w:pPr>
              <w:pStyle w:val="Date"/>
            </w:pPr>
            <w:r>
              <w:fldChar w:fldCharType="begin"/>
            </w:r>
            <w:r>
              <w:instrText xml:space="preserve"> =A4+1 </w:instrText>
            </w:r>
            <w:r>
              <w:fldChar w:fldCharType="separate"/>
            </w:r>
            <w:r>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C74C04" w14:textId="77777777" w:rsidR="00421F0E" w:rsidRDefault="00DB7DB6">
            <w:pPr>
              <w:pStyle w:val="Date"/>
            </w:pPr>
            <w:r>
              <w:fldChar w:fldCharType="begin"/>
            </w:r>
            <w:r>
              <w:instrText xml:space="preserve"> =B4+1 </w:instrText>
            </w:r>
            <w:r>
              <w:fldChar w:fldCharType="separate"/>
            </w:r>
            <w:r>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BC0254" w14:textId="77777777" w:rsidR="00421F0E" w:rsidRDefault="00DB7DB6">
            <w:pPr>
              <w:pStyle w:val="Date"/>
            </w:pPr>
            <w:r>
              <w:fldChar w:fldCharType="begin"/>
            </w:r>
            <w:r>
              <w:instrText xml:space="preserve"> =C4+1 </w:instrText>
            </w:r>
            <w:r>
              <w:fldChar w:fldCharType="separate"/>
            </w:r>
            <w:r>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B2384B" w14:textId="77777777" w:rsidR="00421F0E" w:rsidRDefault="00DB7DB6">
            <w:pPr>
              <w:pStyle w:val="Date"/>
            </w:pPr>
            <w:r>
              <w:fldChar w:fldCharType="begin"/>
            </w:r>
            <w:r>
              <w:instrText xml:space="preserve"> =D4+1 </w:instrText>
            </w:r>
            <w:r>
              <w:fldChar w:fldCharType="separate"/>
            </w:r>
            <w:r>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6265EAD" w14:textId="77777777" w:rsidR="00421F0E" w:rsidRDefault="00DB7DB6">
            <w:pPr>
              <w:pStyle w:val="Date"/>
            </w:pPr>
            <w:r>
              <w:fldChar w:fldCharType="begin"/>
            </w:r>
            <w:r>
              <w:instrText xml:space="preserve"> =E4+1 </w:instrText>
            </w:r>
            <w:r>
              <w:fldChar w:fldCharType="separate"/>
            </w:r>
            <w:r>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90AECFC" w14:textId="77777777" w:rsidR="00421F0E" w:rsidRDefault="00DB7DB6">
            <w:pPr>
              <w:pStyle w:val="Date"/>
            </w:pPr>
            <w:r>
              <w:fldChar w:fldCharType="begin"/>
            </w:r>
            <w:r>
              <w:instrText xml:space="preserve"> =F4+1 </w:instrText>
            </w:r>
            <w:r>
              <w:fldChar w:fldCharType="separate"/>
            </w:r>
            <w:r>
              <w:rPr>
                <w:noProof/>
              </w:rPr>
              <w:t>14</w:t>
            </w:r>
            <w:r>
              <w:fldChar w:fldCharType="end"/>
            </w:r>
          </w:p>
        </w:tc>
      </w:tr>
      <w:tr w:rsidR="00421F0E" w14:paraId="4A1AF27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8FFAC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945B9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8A8BA5"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1BFFF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F37D4C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EB2159" w14:textId="539DB77F" w:rsidR="00421F0E" w:rsidRDefault="00492CA9" w:rsidP="00492CA9">
            <w:pPr>
              <w:pStyle w:val="CalendarText"/>
              <w:jc w:val="center"/>
            </w:pPr>
            <w:r w:rsidRPr="00492CA9">
              <w:t>Thomas Jefferson's Birthday</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66B369D" w14:textId="77777777" w:rsidR="00421F0E" w:rsidRDefault="00421F0E">
            <w:pPr>
              <w:pStyle w:val="CalendarText"/>
            </w:pPr>
          </w:p>
        </w:tc>
      </w:tr>
      <w:tr w:rsidR="00421F0E" w14:paraId="29866F40"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D37E85" w14:textId="77777777" w:rsidR="00421F0E" w:rsidRDefault="00DB7DB6">
            <w:pPr>
              <w:pStyle w:val="Date"/>
            </w:pPr>
            <w:r>
              <w:fldChar w:fldCharType="begin"/>
            </w:r>
            <w:r>
              <w:instrText xml:space="preserve"> =G4+1 </w:instrText>
            </w:r>
            <w:r>
              <w:fldChar w:fldCharType="separate"/>
            </w:r>
            <w:r>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A960E5" w14:textId="77777777" w:rsidR="00421F0E" w:rsidRDefault="00DB7DB6">
            <w:pPr>
              <w:pStyle w:val="Date"/>
            </w:pPr>
            <w:r>
              <w:fldChar w:fldCharType="begin"/>
            </w:r>
            <w:r>
              <w:instrText xml:space="preserve"> =A6+1 </w:instrText>
            </w:r>
            <w:r>
              <w:fldChar w:fldCharType="separate"/>
            </w:r>
            <w:r>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EF73451" w14:textId="77777777" w:rsidR="00421F0E" w:rsidRDefault="00DB7DB6">
            <w:pPr>
              <w:pStyle w:val="Date"/>
            </w:pPr>
            <w:r>
              <w:fldChar w:fldCharType="begin"/>
            </w:r>
            <w:r>
              <w:instrText xml:space="preserve"> =B6+1 </w:instrText>
            </w:r>
            <w:r>
              <w:fldChar w:fldCharType="separate"/>
            </w:r>
            <w:r>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9EDC77" w14:textId="77777777" w:rsidR="00421F0E" w:rsidRDefault="00DB7DB6">
            <w:pPr>
              <w:pStyle w:val="Date"/>
            </w:pPr>
            <w:r>
              <w:fldChar w:fldCharType="begin"/>
            </w:r>
            <w:r>
              <w:instrText xml:space="preserve"> =C6+1 </w:instrText>
            </w:r>
            <w:r>
              <w:fldChar w:fldCharType="separate"/>
            </w:r>
            <w:r>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57CC7A6" w14:textId="77777777" w:rsidR="00421F0E" w:rsidRDefault="00DB7DB6">
            <w:pPr>
              <w:pStyle w:val="Date"/>
            </w:pPr>
            <w:r>
              <w:fldChar w:fldCharType="begin"/>
            </w:r>
            <w:r>
              <w:instrText xml:space="preserve"> =D6+1 </w:instrText>
            </w:r>
            <w:r>
              <w:fldChar w:fldCharType="separate"/>
            </w:r>
            <w:r>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042669" w14:textId="77777777" w:rsidR="00421F0E" w:rsidRDefault="00DB7DB6">
            <w:pPr>
              <w:pStyle w:val="Date"/>
            </w:pPr>
            <w:r>
              <w:fldChar w:fldCharType="begin"/>
            </w:r>
            <w:r>
              <w:instrText xml:space="preserve"> =E6+1 </w:instrText>
            </w:r>
            <w:r>
              <w:fldChar w:fldCharType="separate"/>
            </w:r>
            <w:r>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D4274C4" w14:textId="77777777" w:rsidR="00421F0E" w:rsidRDefault="00DB7DB6">
            <w:pPr>
              <w:pStyle w:val="Date"/>
            </w:pPr>
            <w:r>
              <w:fldChar w:fldCharType="begin"/>
            </w:r>
            <w:r>
              <w:instrText xml:space="preserve"> =F6+1 </w:instrText>
            </w:r>
            <w:r>
              <w:fldChar w:fldCharType="separate"/>
            </w:r>
            <w:r>
              <w:rPr>
                <w:noProof/>
              </w:rPr>
              <w:t>21</w:t>
            </w:r>
            <w:r>
              <w:fldChar w:fldCharType="end"/>
            </w:r>
          </w:p>
        </w:tc>
      </w:tr>
      <w:tr w:rsidR="00421F0E" w14:paraId="54CDE26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66C165"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215FCA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08B99DE"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9AC0D4"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E43D10"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07638E"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A832922" w14:textId="2B81B538" w:rsidR="00421F0E" w:rsidRDefault="00492CA9" w:rsidP="00492CA9">
            <w:pPr>
              <w:pStyle w:val="CalendarText"/>
              <w:jc w:val="center"/>
            </w:pPr>
            <w:r w:rsidRPr="00492CA9">
              <w:t>Easter Sunday</w:t>
            </w:r>
            <w:bookmarkStart w:id="0" w:name="_GoBack"/>
            <w:bookmarkEnd w:id="0"/>
          </w:p>
        </w:tc>
      </w:tr>
      <w:tr w:rsidR="00421F0E" w14:paraId="3372891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9747112" w14:textId="77777777" w:rsidR="00421F0E" w:rsidRDefault="00DB7DB6">
            <w:pPr>
              <w:pStyle w:val="Date"/>
            </w:pPr>
            <w:r>
              <w:fldChar w:fldCharType="begin"/>
            </w:r>
            <w:r>
              <w:instrText xml:space="preserve"> =G6+1 </w:instrText>
            </w:r>
            <w:r>
              <w:fldChar w:fldCharType="separate"/>
            </w:r>
            <w:r>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22BAF3" w14:textId="77777777" w:rsidR="00421F0E" w:rsidRDefault="00DB7DB6">
            <w:pPr>
              <w:pStyle w:val="Date"/>
            </w:pPr>
            <w:r>
              <w:fldChar w:fldCharType="begin"/>
            </w:r>
            <w:r>
              <w:instrText xml:space="preserve"> =A8+1 </w:instrText>
            </w:r>
            <w:r>
              <w:fldChar w:fldCharType="separate"/>
            </w:r>
            <w:r>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66AB60C" w14:textId="77777777" w:rsidR="00421F0E" w:rsidRDefault="00DB7DB6">
            <w:pPr>
              <w:pStyle w:val="Date"/>
            </w:pPr>
            <w:r>
              <w:fldChar w:fldCharType="begin"/>
            </w:r>
            <w:r>
              <w:instrText xml:space="preserve"> =B8+1 </w:instrText>
            </w:r>
            <w:r>
              <w:fldChar w:fldCharType="separate"/>
            </w:r>
            <w:r>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6D6C5ED" w14:textId="77777777" w:rsidR="00421F0E" w:rsidRDefault="00DB7DB6">
            <w:pPr>
              <w:pStyle w:val="Date"/>
            </w:pPr>
            <w:r>
              <w:fldChar w:fldCharType="begin"/>
            </w:r>
            <w:r>
              <w:instrText xml:space="preserve"> =C8+1 </w:instrText>
            </w:r>
            <w:r>
              <w:fldChar w:fldCharType="separate"/>
            </w:r>
            <w:r>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873DE3B" w14:textId="77777777" w:rsidR="00421F0E" w:rsidRDefault="00DB7DB6">
            <w:pPr>
              <w:pStyle w:val="Date"/>
            </w:pPr>
            <w:r>
              <w:fldChar w:fldCharType="begin"/>
            </w:r>
            <w:r>
              <w:instrText xml:space="preserve"> =D8+1 </w:instrText>
            </w:r>
            <w:r>
              <w:fldChar w:fldCharType="separate"/>
            </w:r>
            <w:r>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213BB3" w14:textId="77777777" w:rsidR="00421F0E" w:rsidRDefault="00DB7DB6">
            <w:pPr>
              <w:pStyle w:val="Date"/>
            </w:pPr>
            <w:r>
              <w:fldChar w:fldCharType="begin"/>
            </w:r>
            <w:r>
              <w:instrText xml:space="preserve"> =E8+1 </w:instrText>
            </w:r>
            <w:r>
              <w:fldChar w:fldCharType="separate"/>
            </w:r>
            <w:r>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C19B3" w14:textId="77777777" w:rsidR="00421F0E" w:rsidRDefault="00DB7DB6">
            <w:pPr>
              <w:pStyle w:val="Date"/>
            </w:pPr>
            <w:r>
              <w:fldChar w:fldCharType="begin"/>
            </w:r>
            <w:r>
              <w:instrText xml:space="preserve"> =F8+1 </w:instrText>
            </w:r>
            <w:r>
              <w:fldChar w:fldCharType="separate"/>
            </w:r>
            <w:r>
              <w:rPr>
                <w:noProof/>
              </w:rPr>
              <w:t>28</w:t>
            </w:r>
            <w:r>
              <w:fldChar w:fldCharType="end"/>
            </w:r>
          </w:p>
        </w:tc>
      </w:tr>
      <w:tr w:rsidR="00421F0E" w14:paraId="4533E67D"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015559"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34210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CE4FB3D"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787353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9125C86"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07441B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709FCCC" w14:textId="77777777" w:rsidR="00421F0E" w:rsidRDefault="00421F0E">
            <w:pPr>
              <w:pStyle w:val="CalendarText"/>
            </w:pPr>
          </w:p>
        </w:tc>
      </w:tr>
      <w:tr w:rsidR="00421F0E" w14:paraId="40DC955B"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31E3514" w14:textId="77777777" w:rsidR="00421F0E" w:rsidRDefault="00DB7DB6">
            <w:pPr>
              <w:pStyle w:val="Date"/>
            </w:pPr>
            <w:r>
              <w:fldChar w:fldCharType="begin"/>
            </w:r>
            <w:r>
              <w:instrText xml:space="preserve">IF </w:instrText>
            </w:r>
            <w:r>
              <w:fldChar w:fldCharType="begin"/>
            </w:r>
            <w:r>
              <w:instrText xml:space="preserve"> =G8</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8E74124" w14:textId="77777777" w:rsidR="00421F0E" w:rsidRDefault="00DB7DB6">
            <w:pPr>
              <w:pStyle w:val="Date"/>
            </w:pPr>
            <w:r>
              <w:fldChar w:fldCharType="begin"/>
            </w:r>
            <w:r>
              <w:instrText xml:space="preserve">IF </w:instrText>
            </w:r>
            <w:r>
              <w:fldChar w:fldCharType="begin"/>
            </w:r>
            <w:r>
              <w:instrText xml:space="preserve"> =A10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BAEC1B" w14:textId="77777777" w:rsidR="00421F0E" w:rsidRDefault="00DB7DB6">
            <w:pPr>
              <w:pStyle w:val="Date"/>
            </w:pPr>
            <w:r>
              <w:fldChar w:fldCharType="begin"/>
            </w:r>
            <w:r>
              <w:instrText xml:space="preserve">IF </w:instrText>
            </w:r>
            <w:r>
              <w:fldChar w:fldCharType="begin"/>
            </w:r>
            <w:r>
              <w:instrText xml:space="preserve"> =B10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0007C1C" w14:textId="77777777" w:rsidR="00421F0E" w:rsidRDefault="00DB7DB6">
            <w:pPr>
              <w:pStyle w:val="Date"/>
            </w:pPr>
            <w:r>
              <w:fldChar w:fldCharType="begin"/>
            </w:r>
            <w:r>
              <w:instrText xml:space="preserve">IF </w:instrText>
            </w:r>
            <w:r>
              <w:fldChar w:fldCharType="begin"/>
            </w:r>
            <w:r>
              <w:instrText xml:space="preserve"> =C10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DA60FC4" w14:textId="77777777" w:rsidR="00421F0E" w:rsidRDefault="00DB7DB6">
            <w:pPr>
              <w:pStyle w:val="Date"/>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B7CAFE" w14:textId="77777777" w:rsidR="00421F0E" w:rsidRDefault="00DB7DB6">
            <w:pPr>
              <w:pStyle w:val="Date"/>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3F31E42" w14:textId="77777777" w:rsidR="00421F0E" w:rsidRDefault="00DB7DB6">
            <w:pPr>
              <w:pStyle w:val="Date"/>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421F0E" w14:paraId="47A5E3E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95A938E"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2DBA413"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323F8C"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BCC51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5E2A88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68F9D9"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D45BE65" w14:textId="77777777" w:rsidR="00421F0E" w:rsidRDefault="00421F0E">
            <w:pPr>
              <w:pStyle w:val="CalendarText"/>
            </w:pPr>
          </w:p>
        </w:tc>
      </w:tr>
      <w:tr w:rsidR="00421F0E" w14:paraId="7C71F8A4"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22441F9" w14:textId="77777777" w:rsidR="00421F0E" w:rsidRDefault="00DB7DB6">
            <w:pPr>
              <w:pStyle w:val="Date"/>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403C461" w14:textId="77777777" w:rsidR="00421F0E" w:rsidRDefault="00DB7DB6">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916554"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7E901D0"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F7482E"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998C85B"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4B1504" w14:textId="77777777" w:rsidR="00421F0E" w:rsidRDefault="00421F0E">
            <w:pPr>
              <w:pStyle w:val="Date"/>
            </w:pPr>
          </w:p>
        </w:tc>
      </w:tr>
      <w:tr w:rsidR="00421F0E" w14:paraId="7329545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B5CA2A4"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D8392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167E1D"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6F107A9"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BFB22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022D1F1"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DCFED8" w14:textId="77777777" w:rsidR="00421F0E" w:rsidRDefault="00421F0E">
            <w:pPr>
              <w:pStyle w:val="CalendarText"/>
            </w:pPr>
          </w:p>
        </w:tc>
      </w:tr>
    </w:tbl>
    <w:p w14:paraId="1395B6CD" w14:textId="77777777" w:rsidR="00421F0E" w:rsidRDefault="00DB7DB6" w:rsidP="00DB7DB6">
      <w:pPr>
        <w:jc w:val="center"/>
      </w:pPr>
      <w:r>
        <w:t>© WhenIsHolidays.Net</w:t>
      </w:r>
    </w:p>
    <w:sectPr w:rsidR="00421F0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4/30/2019"/>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4/1/2019"/>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DB7DB6"/>
    <w:rsid w:val="00421F0E"/>
    <w:rsid w:val="00492CA9"/>
    <w:rsid w:val="00DB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51C4"/>
  <w15:docId w15:val="{AF8836F4-9E84-4657-8C02-C44C029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ttup\calendars\whenisholidays\One-month-basic-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7A4B0B07-9E9D-4841-8F45-5A351B7A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One-month-basic-TF02809252.dotm</Template>
  <TotalTime>8</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admin</dc:creator>
  <cp:lastModifiedBy>admin</cp:lastModifiedBy>
  <cp:revision>2</cp:revision>
  <dcterms:created xsi:type="dcterms:W3CDTF">2019-04-29T15:18:00Z</dcterms:created>
  <dcterms:modified xsi:type="dcterms:W3CDTF">2019-04-30T09:06:00Z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