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6C4EA" w14:textId="77777777" w:rsidR="00421F0E" w:rsidRDefault="001F3818">
      <w:pPr>
        <w:pStyle w:val="MonthYear"/>
      </w:pPr>
      <w:r>
        <w:fldChar w:fldCharType="begin"/>
      </w:r>
      <w:r>
        <w:instrText xml:space="preserve"> DOCVARIABLE  MonthStart \@ MMMM \* MERGEFORMAT </w:instrText>
      </w:r>
      <w:r>
        <w:fldChar w:fldCharType="separate"/>
      </w:r>
      <w:r>
        <w:t>August</w:t>
      </w:r>
      <w:r>
        <w:fldChar w:fldCharType="end"/>
      </w:r>
      <w:r>
        <w:t xml:space="preserve"> </w:t>
      </w:r>
      <w:r>
        <w:fldChar w:fldCharType="begin"/>
      </w:r>
      <w:r>
        <w:instrText xml:space="preserve"> DOCVARIABLE  MonthStart \@  yyyy   \* MERGEFORMAT </w:instrText>
      </w:r>
      <w:r>
        <w:fldChar w:fldCharType="separate"/>
      </w:r>
      <w:r>
        <w:t>2021</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421F0E" w14:paraId="23642E57"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199D3182" w14:textId="77777777" w:rsidR="00421F0E" w:rsidRDefault="00DB7DB6">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3E80FC4D" w14:textId="77777777" w:rsidR="00421F0E" w:rsidRDefault="00DB7DB6">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755BF906" w14:textId="77777777" w:rsidR="00421F0E" w:rsidRDefault="00DB7DB6">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646D6053" w14:textId="77777777" w:rsidR="00421F0E" w:rsidRDefault="00DB7DB6">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531547D0" w14:textId="77777777" w:rsidR="00421F0E" w:rsidRDefault="00DB7DB6">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7270D379" w14:textId="77777777" w:rsidR="00421F0E" w:rsidRDefault="00DB7DB6">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6D6DABC9" w14:textId="77777777" w:rsidR="00421F0E" w:rsidRDefault="00DB7DB6">
            <w:pPr>
              <w:pStyle w:val="Day"/>
            </w:pPr>
            <w:r>
              <w:t>Sunday</w:t>
            </w:r>
          </w:p>
        </w:tc>
      </w:tr>
      <w:tr w:rsidR="00421F0E" w14:paraId="6B885E0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5527DDF" w14:textId="77777777" w:rsidR="00421F0E" w:rsidRDefault="001F3818">
            <w:pPr>
              <w:pStyle w:val="Date"/>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w:instrText>
            </w:r>
            <w:r w:rsidR="00DB7DB6">
              <w:instrText>“Monday</w:instrText>
            </w:r>
            <w:r>
              <w:instrText>"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8B3ABAD" w14:textId="77777777" w:rsidR="00421F0E" w:rsidRDefault="001F3818">
            <w:pPr>
              <w:pStyle w:val="Date"/>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w:instrText>
            </w:r>
            <w:r w:rsidR="00DB7DB6">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sidR="001F6924">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CDF99D" w14:textId="77777777" w:rsidR="00421F0E" w:rsidRDefault="001F3818">
            <w:pPr>
              <w:pStyle w:val="Date"/>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w:instrText>
            </w:r>
            <w:r w:rsidR="00DB7DB6">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sidR="00E92A0C">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BEE0036" w14:textId="77777777" w:rsidR="00421F0E" w:rsidRDefault="001F3818">
            <w:pPr>
              <w:pStyle w:val="Date"/>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w:instrText>
            </w:r>
            <w:r w:rsidR="00DB7DB6">
              <w:instrText>“Thursday</w:instrText>
            </w:r>
            <w:r>
              <w:instrText xml:space="preserve">"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sidR="00E92A0C">
              <w:rPr>
                <w:noProof/>
              </w:rPr>
              <w:instrText>3</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8ADAFB" w14:textId="77777777" w:rsidR="00421F0E" w:rsidRDefault="001F3818">
            <w:pPr>
              <w:pStyle w:val="Date"/>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w:instrText>
            </w:r>
            <w:r w:rsidR="00DB7DB6">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sidR="00C332BC">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FF8DFA" w14:textId="77777777" w:rsidR="00421F0E" w:rsidRDefault="001F3818">
            <w:pPr>
              <w:pStyle w:val="Date"/>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w:instrText>
            </w:r>
            <w:r w:rsidR="00DB7DB6">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Pr>
                <w:noProof/>
              </w:rPr>
              <w:instrText>0</w:instrText>
            </w:r>
            <w:r>
              <w:fldChar w:fldCharType="end"/>
            </w:r>
            <w:r>
              <w:instrText xml:space="preserve"> &lt;&gt; 0 </w:instrText>
            </w:r>
            <w:r>
              <w:fldChar w:fldCharType="begin"/>
            </w:r>
            <w:r>
              <w:instrText xml:space="preserve"> =E2+1 </w:instrText>
            </w:r>
            <w:r>
              <w:fldChar w:fldCharType="separate"/>
            </w:r>
            <w:r w:rsidR="00C332BC">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F66B8A" w14:textId="77777777" w:rsidR="00421F0E" w:rsidRDefault="001F3818">
            <w:pPr>
              <w:pStyle w:val="Date"/>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w:instrText>
            </w:r>
            <w:r w:rsidR="00DB7DB6">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sidR="00C332BC">
              <w:rPr>
                <w:noProof/>
              </w:rPr>
              <w:instrText>3</w:instrText>
            </w:r>
            <w:r>
              <w:fldChar w:fldCharType="end"/>
            </w:r>
            <w:r>
              <w:instrText xml:space="preserve"> &lt;&gt; 0 </w:instrText>
            </w:r>
            <w:r>
              <w:fldChar w:fldCharType="begin"/>
            </w:r>
            <w:r>
              <w:instrText xml:space="preserve"> =F2+1 </w:instrText>
            </w:r>
            <w:r>
              <w:fldChar w:fldCharType="separate"/>
            </w:r>
            <w:r w:rsidR="00C332BC">
              <w:rPr>
                <w:noProof/>
              </w:rPr>
              <w:instrText>4</w:instrText>
            </w:r>
            <w:r>
              <w:fldChar w:fldCharType="end"/>
            </w:r>
            <w:r>
              <w:instrText xml:space="preserve"> "" </w:instrText>
            </w:r>
            <w:r>
              <w:fldChar w:fldCharType="separate"/>
            </w:r>
            <w:r w:rsidR="00C332BC">
              <w:rPr>
                <w:noProof/>
              </w:rPr>
              <w:instrText>4</w:instrText>
            </w:r>
            <w:r>
              <w:fldChar w:fldCharType="end"/>
            </w:r>
            <w:r>
              <w:fldChar w:fldCharType="separate"/>
            </w:r>
            <w:r>
              <w:rPr>
                <w:noProof/>
              </w:rPr>
              <w:t>1</w:t>
            </w:r>
            <w:r>
              <w:fldChar w:fldCharType="end"/>
            </w:r>
          </w:p>
        </w:tc>
      </w:tr>
      <w:tr w:rsidR="00421F0E" w14:paraId="7F9D89A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98D1F84"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5FF0276"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30E5E35"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940DBF6"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8435BD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B28028E"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F6D030" w14:textId="77777777" w:rsidR="00421F0E" w:rsidRDefault="00421F0E">
            <w:pPr>
              <w:pStyle w:val="CalendarText"/>
            </w:pPr>
          </w:p>
        </w:tc>
      </w:tr>
      <w:tr w:rsidR="00421F0E" w14:paraId="5DAA21E4"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9B742DB" w14:textId="77777777" w:rsidR="00421F0E" w:rsidRDefault="001F3818">
            <w:pPr>
              <w:pStyle w:val="Date"/>
            </w:pPr>
            <w:r>
              <w:fldChar w:fldCharType="begin"/>
            </w:r>
            <w:r>
              <w:instrText xml:space="preserve"> =G2+1 </w:instrText>
            </w:r>
            <w:r>
              <w:fldChar w:fldCharType="separate"/>
            </w:r>
            <w:r>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68CAE63" w14:textId="77777777" w:rsidR="00421F0E" w:rsidRDefault="001F3818">
            <w:pPr>
              <w:pStyle w:val="Date"/>
            </w:pPr>
            <w:r>
              <w:fldChar w:fldCharType="begin"/>
            </w:r>
            <w:r>
              <w:instrText xml:space="preserve"> =A4+1 </w:instrText>
            </w:r>
            <w:r>
              <w:fldChar w:fldCharType="separate"/>
            </w:r>
            <w:r>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E0AFC35" w14:textId="77777777" w:rsidR="00421F0E" w:rsidRDefault="001F3818">
            <w:pPr>
              <w:pStyle w:val="Date"/>
            </w:pPr>
            <w:r>
              <w:fldChar w:fldCharType="begin"/>
            </w:r>
            <w:r>
              <w:instrText xml:space="preserve"> =B4+1 </w:instrText>
            </w:r>
            <w:r>
              <w:fldChar w:fldCharType="separate"/>
            </w:r>
            <w:r>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7A5AD7" w14:textId="77777777" w:rsidR="00421F0E" w:rsidRDefault="001F3818">
            <w:pPr>
              <w:pStyle w:val="Date"/>
            </w:pPr>
            <w:r>
              <w:fldChar w:fldCharType="begin"/>
            </w:r>
            <w:r>
              <w:instrText xml:space="preserve"> =C4+1 </w:instrText>
            </w:r>
            <w:r>
              <w:fldChar w:fldCharType="separate"/>
            </w:r>
            <w:r>
              <w:rPr>
                <w:noProof/>
              </w:rPr>
              <w:t>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FBBEEC" w14:textId="77777777" w:rsidR="00421F0E" w:rsidRDefault="001F3818">
            <w:pPr>
              <w:pStyle w:val="Date"/>
            </w:pPr>
            <w:r>
              <w:fldChar w:fldCharType="begin"/>
            </w:r>
            <w:r>
              <w:instrText xml:space="preserve"> =D4+1 </w:instrText>
            </w:r>
            <w:r>
              <w:fldChar w:fldCharType="separate"/>
            </w:r>
            <w:r>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D8553F" w14:textId="77777777" w:rsidR="00421F0E" w:rsidRDefault="001F3818">
            <w:pPr>
              <w:pStyle w:val="Date"/>
            </w:pPr>
            <w:r>
              <w:fldChar w:fldCharType="begin"/>
            </w:r>
            <w:r>
              <w:instrText xml:space="preserve"> =E4+1 </w:instrText>
            </w:r>
            <w:r>
              <w:fldChar w:fldCharType="separate"/>
            </w:r>
            <w:r>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84B5935" w14:textId="77777777" w:rsidR="00421F0E" w:rsidRDefault="001F3818">
            <w:pPr>
              <w:pStyle w:val="Date"/>
            </w:pPr>
            <w:r>
              <w:fldChar w:fldCharType="begin"/>
            </w:r>
            <w:r>
              <w:instrText xml:space="preserve"> =F4+1 </w:instrText>
            </w:r>
            <w:r>
              <w:fldChar w:fldCharType="separate"/>
            </w:r>
            <w:r>
              <w:rPr>
                <w:noProof/>
              </w:rPr>
              <w:t>8</w:t>
            </w:r>
            <w:r>
              <w:fldChar w:fldCharType="end"/>
            </w:r>
          </w:p>
        </w:tc>
      </w:tr>
      <w:tr w:rsidR="00421F0E" w14:paraId="2BBD78C3"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E30749"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A9B651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68220EF"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9365B2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553910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F08E3D" w14:textId="2B1182E8" w:rsidR="00421F0E" w:rsidRDefault="00E46856" w:rsidP="00E46856">
            <w:pPr>
              <w:pStyle w:val="CalendarText"/>
              <w:jc w:val="center"/>
            </w:pPr>
            <w:r w:rsidRPr="00E46856">
              <w:t>Purple Heart Day</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48DB74A" w14:textId="77777777" w:rsidR="00421F0E" w:rsidRDefault="00421F0E">
            <w:pPr>
              <w:pStyle w:val="CalendarText"/>
            </w:pPr>
          </w:p>
        </w:tc>
      </w:tr>
      <w:tr w:rsidR="00421F0E" w14:paraId="39C67B55"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ECE9361" w14:textId="77777777" w:rsidR="00421F0E" w:rsidRDefault="001F3818">
            <w:pPr>
              <w:pStyle w:val="Date"/>
            </w:pPr>
            <w:r>
              <w:fldChar w:fldCharType="begin"/>
            </w:r>
            <w:r>
              <w:instrText xml:space="preserve"> =G4+1 </w:instrText>
            </w:r>
            <w:r>
              <w:fldChar w:fldCharType="separate"/>
            </w:r>
            <w:r>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5F8AF1A" w14:textId="77777777" w:rsidR="00421F0E" w:rsidRDefault="001F3818">
            <w:pPr>
              <w:pStyle w:val="Date"/>
            </w:pPr>
            <w:r>
              <w:fldChar w:fldCharType="begin"/>
            </w:r>
            <w:r>
              <w:instrText xml:space="preserve"> =A6+1 </w:instrText>
            </w:r>
            <w:r>
              <w:fldChar w:fldCharType="separate"/>
            </w:r>
            <w:r>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062617E" w14:textId="77777777" w:rsidR="00421F0E" w:rsidRDefault="001F3818">
            <w:pPr>
              <w:pStyle w:val="Date"/>
            </w:pPr>
            <w:r>
              <w:fldChar w:fldCharType="begin"/>
            </w:r>
            <w:r>
              <w:instrText xml:space="preserve"> =B6+1 </w:instrText>
            </w:r>
            <w:r>
              <w:fldChar w:fldCharType="separate"/>
            </w:r>
            <w:r>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9431217" w14:textId="77777777" w:rsidR="00421F0E" w:rsidRDefault="001F3818">
            <w:pPr>
              <w:pStyle w:val="Date"/>
            </w:pPr>
            <w:r>
              <w:fldChar w:fldCharType="begin"/>
            </w:r>
            <w:r>
              <w:instrText xml:space="preserve"> =C6+1 </w:instrText>
            </w:r>
            <w:r>
              <w:fldChar w:fldCharType="separate"/>
            </w:r>
            <w:r>
              <w:rPr>
                <w:noProof/>
              </w:rPr>
              <w:t>12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D19C4BC" w14:textId="77777777" w:rsidR="00421F0E" w:rsidRDefault="001F3818">
            <w:pPr>
              <w:pStyle w:val="Date"/>
            </w:pPr>
            <w:r>
              <w:fldChar w:fldCharType="begin"/>
            </w:r>
            <w:r>
              <w:instrText xml:space="preserve"> =D6+1 </w:instrText>
            </w:r>
            <w:r>
              <w:fldChar w:fldCharType="separate"/>
            </w:r>
            <w:r>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09D4BF8" w14:textId="77777777" w:rsidR="00421F0E" w:rsidRDefault="001F3818">
            <w:pPr>
              <w:pStyle w:val="Date"/>
            </w:pPr>
            <w:r>
              <w:fldChar w:fldCharType="begin"/>
            </w:r>
            <w:r>
              <w:instrText xml:space="preserve"> =E6+1 </w:instrText>
            </w:r>
            <w:r>
              <w:fldChar w:fldCharType="separate"/>
            </w:r>
            <w:r>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D78439B" w14:textId="77777777" w:rsidR="00421F0E" w:rsidRDefault="001F3818">
            <w:pPr>
              <w:pStyle w:val="Date"/>
            </w:pPr>
            <w:r>
              <w:fldChar w:fldCharType="begin"/>
            </w:r>
            <w:r>
              <w:instrText xml:space="preserve"> =F6+1 </w:instrText>
            </w:r>
            <w:r>
              <w:fldChar w:fldCharType="separate"/>
            </w:r>
            <w:r>
              <w:rPr>
                <w:noProof/>
              </w:rPr>
              <w:t>15</w:t>
            </w:r>
            <w:r>
              <w:fldChar w:fldCharType="end"/>
            </w:r>
          </w:p>
        </w:tc>
      </w:tr>
      <w:tr w:rsidR="00421F0E" w14:paraId="61E3C893"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E76469F"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7FF3F6"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9BF190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301AA1"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77A5A59"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E8C33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B965911" w14:textId="77777777" w:rsidR="00421F0E" w:rsidRDefault="00421F0E">
            <w:pPr>
              <w:pStyle w:val="CalendarText"/>
            </w:pPr>
          </w:p>
        </w:tc>
      </w:tr>
      <w:tr w:rsidR="00421F0E" w14:paraId="6EEDC128"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92A2B7" w14:textId="77777777" w:rsidR="00421F0E" w:rsidRDefault="001F3818">
            <w:pPr>
              <w:pStyle w:val="Date"/>
            </w:pPr>
            <w:r>
              <w:fldChar w:fldCharType="begin"/>
            </w:r>
            <w:r>
              <w:instrText xml:space="preserve"> =G6+1 </w:instrText>
            </w:r>
            <w:r>
              <w:fldChar w:fldCharType="separate"/>
            </w:r>
            <w:r>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6793539" w14:textId="77777777" w:rsidR="00421F0E" w:rsidRDefault="001F3818">
            <w:pPr>
              <w:pStyle w:val="Date"/>
            </w:pPr>
            <w:r>
              <w:fldChar w:fldCharType="begin"/>
            </w:r>
            <w:r>
              <w:instrText xml:space="preserve"> =A8+1 </w:instrText>
            </w:r>
            <w:r>
              <w:fldChar w:fldCharType="separate"/>
            </w:r>
            <w:r>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52FBB787" w14:textId="77777777" w:rsidR="00421F0E" w:rsidRDefault="001F3818">
            <w:pPr>
              <w:pStyle w:val="Date"/>
            </w:pPr>
            <w:r>
              <w:fldChar w:fldCharType="begin"/>
            </w:r>
            <w:r>
              <w:instrText xml:space="preserve"> =B8+1 </w:instrText>
            </w:r>
            <w:r>
              <w:fldChar w:fldCharType="separate"/>
            </w:r>
            <w:r>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DBC9E7F" w14:textId="77777777" w:rsidR="00421F0E" w:rsidRDefault="001F3818">
            <w:pPr>
              <w:pStyle w:val="Date"/>
            </w:pPr>
            <w:r>
              <w:fldChar w:fldCharType="begin"/>
            </w:r>
            <w:r>
              <w:instrText xml:space="preserve"> =C8+1 </w:instrText>
            </w:r>
            <w:r>
              <w:fldChar w:fldCharType="separate"/>
            </w:r>
            <w:r>
              <w:rPr>
                <w:noProof/>
              </w:rPr>
              <w:t>19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819298E" w14:textId="77777777" w:rsidR="00421F0E" w:rsidRDefault="001F3818">
            <w:pPr>
              <w:pStyle w:val="Date"/>
            </w:pPr>
            <w:r>
              <w:fldChar w:fldCharType="begin"/>
            </w:r>
            <w:r>
              <w:instrText xml:space="preserve"> =D8+1 </w:instrText>
            </w:r>
            <w:r>
              <w:fldChar w:fldCharType="separate"/>
            </w:r>
            <w:r>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5C0800" w14:textId="77777777" w:rsidR="00421F0E" w:rsidRDefault="001F3818">
            <w:pPr>
              <w:pStyle w:val="Date"/>
            </w:pPr>
            <w:r>
              <w:fldChar w:fldCharType="begin"/>
            </w:r>
            <w:r>
              <w:instrText xml:space="preserve"> =E8+1 </w:instrText>
            </w:r>
            <w:r>
              <w:fldChar w:fldCharType="separate"/>
            </w:r>
            <w:r>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DABB28D" w14:textId="77777777" w:rsidR="00421F0E" w:rsidRDefault="001F3818">
            <w:pPr>
              <w:pStyle w:val="Date"/>
            </w:pPr>
            <w:r>
              <w:fldChar w:fldCharType="begin"/>
            </w:r>
            <w:r>
              <w:instrText xml:space="preserve"> =F8+1 </w:instrText>
            </w:r>
            <w:r>
              <w:fldChar w:fldCharType="separate"/>
            </w:r>
            <w:r>
              <w:rPr>
                <w:noProof/>
              </w:rPr>
              <w:t>22</w:t>
            </w:r>
            <w:r>
              <w:fldChar w:fldCharType="end"/>
            </w:r>
          </w:p>
        </w:tc>
      </w:tr>
      <w:tr w:rsidR="00421F0E" w14:paraId="48A0AB9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181823"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62D340"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74F249B"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23C066F" w14:textId="27332AC1" w:rsidR="00421F0E" w:rsidRDefault="00E46856" w:rsidP="00E46856">
            <w:pPr>
              <w:pStyle w:val="CalendarText"/>
              <w:jc w:val="center"/>
            </w:pPr>
            <w:r w:rsidRPr="00E46856">
              <w:t>National Aviation Day</w:t>
            </w:r>
            <w:bookmarkStart w:id="0" w:name="_GoBack"/>
            <w:bookmarkEnd w:id="0"/>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CF85A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B47FDE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3E4B92D" w14:textId="77777777" w:rsidR="00421F0E" w:rsidRDefault="00421F0E">
            <w:pPr>
              <w:pStyle w:val="CalendarText"/>
            </w:pPr>
          </w:p>
        </w:tc>
      </w:tr>
      <w:tr w:rsidR="00421F0E" w14:paraId="4EB67A6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6E4B60C" w14:textId="77777777" w:rsidR="00421F0E" w:rsidRDefault="001F3818">
            <w:pPr>
              <w:pStyle w:val="Date"/>
            </w:pPr>
            <w:r>
              <w:fldChar w:fldCharType="begin"/>
            </w:r>
            <w:r>
              <w:instrText xml:space="preserve">IF </w:instrText>
            </w:r>
            <w:r>
              <w:fldChar w:fldCharType="begin"/>
            </w:r>
            <w:r>
              <w:instrText xml:space="preserve"> =G8</w:instrText>
            </w:r>
            <w:r>
              <w:fldChar w:fldCharType="separate"/>
            </w:r>
            <w:r>
              <w:rPr>
                <w:noProof/>
              </w:rPr>
              <w:instrText>22</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22</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23</w:instrText>
            </w:r>
            <w:r>
              <w:fldChar w:fldCharType="end"/>
            </w:r>
            <w:r>
              <w:instrText xml:space="preserve"> "" </w:instrText>
            </w:r>
            <w:r>
              <w:fldChar w:fldCharType="separate"/>
            </w:r>
            <w:r>
              <w:rPr>
                <w:noProof/>
              </w:rPr>
              <w:instrText>23</w:instrText>
            </w:r>
            <w:r>
              <w:fldChar w:fldCharType="end"/>
            </w:r>
            <w:r>
              <w:fldChar w:fldCharType="separate"/>
            </w:r>
            <w:r>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F28C88C" w14:textId="77777777" w:rsidR="00421F0E" w:rsidRDefault="001F3818">
            <w:pPr>
              <w:pStyle w:val="Date"/>
            </w:pPr>
            <w:r>
              <w:fldChar w:fldCharType="begin"/>
            </w:r>
            <w:r>
              <w:instrText xml:space="preserve">IF </w:instrText>
            </w:r>
            <w:r>
              <w:fldChar w:fldCharType="begin"/>
            </w:r>
            <w:r>
              <w:instrText xml:space="preserve"> =A10</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23</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A262B2" w14:textId="77777777" w:rsidR="00421F0E" w:rsidRDefault="001F3818">
            <w:pPr>
              <w:pStyle w:val="Date"/>
            </w:pPr>
            <w:r>
              <w:fldChar w:fldCharType="begin"/>
            </w:r>
            <w:r>
              <w:instrText xml:space="preserve">IF </w:instrText>
            </w:r>
            <w:r>
              <w:fldChar w:fldCharType="begin"/>
            </w:r>
            <w:r>
              <w:instrText xml:space="preserve"> =B10</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2B13D93" w14:textId="77777777" w:rsidR="00421F0E" w:rsidRDefault="001F3818">
            <w:pPr>
              <w:pStyle w:val="Date"/>
            </w:pPr>
            <w:r>
              <w:fldChar w:fldCharType="begin"/>
            </w:r>
            <w:r>
              <w:instrText xml:space="preserve">IF </w:instrText>
            </w:r>
            <w:r>
              <w:fldChar w:fldCharType="begin"/>
            </w:r>
            <w:r>
              <w:instrText xml:space="preserve"> =C10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94146F" w14:textId="77777777" w:rsidR="00421F0E" w:rsidRDefault="001F3818">
            <w:pPr>
              <w:pStyle w:val="Date"/>
            </w:pPr>
            <w:r>
              <w:fldChar w:fldCharType="begin"/>
            </w:r>
            <w:r>
              <w:instrText xml:space="preserve">IF </w:instrText>
            </w:r>
            <w:r>
              <w:fldChar w:fldCharType="begin"/>
            </w:r>
            <w:r>
              <w:instrText xml:space="preserve"> =D10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FE0AC9B" w14:textId="77777777" w:rsidR="00421F0E" w:rsidRDefault="001F3818">
            <w:pPr>
              <w:pStyle w:val="Date"/>
            </w:pPr>
            <w:r>
              <w:fldChar w:fldCharType="begin"/>
            </w:r>
            <w:r>
              <w:instrText xml:space="preserve">IF </w:instrText>
            </w:r>
            <w:r>
              <w:fldChar w:fldCharType="begin"/>
            </w:r>
            <w:r>
              <w:instrText xml:space="preserve"> =E10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94A9EAF" w14:textId="77777777" w:rsidR="00421F0E" w:rsidRDefault="001F3818">
            <w:pPr>
              <w:pStyle w:val="Date"/>
            </w:pPr>
            <w:r>
              <w:fldChar w:fldCharType="begin"/>
            </w:r>
            <w:r>
              <w:instrText xml:space="preserve">IF </w:instrText>
            </w:r>
            <w:r>
              <w:fldChar w:fldCharType="begin"/>
            </w:r>
            <w:r>
              <w:instrText xml:space="preserve"> =F10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r>
      <w:tr w:rsidR="00421F0E" w14:paraId="1C16A55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82078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C6683A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D67D4F"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692040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B199EB"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6AC5AD"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D2E80FA" w14:textId="77777777" w:rsidR="00421F0E" w:rsidRDefault="00421F0E">
            <w:pPr>
              <w:pStyle w:val="CalendarText"/>
            </w:pPr>
          </w:p>
        </w:tc>
      </w:tr>
      <w:tr w:rsidR="00421F0E" w14:paraId="5874BF90"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BD23FD1" w14:textId="77777777" w:rsidR="00421F0E" w:rsidRDefault="001F3818">
            <w:pPr>
              <w:pStyle w:val="Date"/>
            </w:pPr>
            <w:r>
              <w:fldChar w:fldCharType="begin"/>
            </w:r>
            <w:r>
              <w:instrText xml:space="preserve">IF </w:instrText>
            </w:r>
            <w:r>
              <w:fldChar w:fldCharType="begin"/>
            </w:r>
            <w:r>
              <w:instrText xml:space="preserve"> =G10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BE711C3" w14:textId="77777777" w:rsidR="00421F0E" w:rsidRDefault="001F3818">
            <w:pPr>
              <w:pStyle w:val="Date"/>
            </w:pPr>
            <w:r>
              <w:fldChar w:fldCharType="begin"/>
            </w:r>
            <w:r>
              <w:instrText xml:space="preserve">IF </w:instrText>
            </w:r>
            <w:r>
              <w:fldChar w:fldCharType="begin"/>
            </w:r>
            <w:r>
              <w:instrText xml:space="preserve"> =A12</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AA141B4"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7626465"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B22D89"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289DF7A"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E4F04B8" w14:textId="77777777" w:rsidR="00421F0E" w:rsidRDefault="00421F0E">
            <w:pPr>
              <w:pStyle w:val="Date"/>
            </w:pPr>
          </w:p>
        </w:tc>
      </w:tr>
      <w:tr w:rsidR="00421F0E" w14:paraId="6A91F7FD"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1E5E469"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B78559B"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78DD66"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D24D79"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BF2F65F"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2E2651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24C0CBF" w14:textId="77777777" w:rsidR="00421F0E" w:rsidRDefault="00421F0E">
            <w:pPr>
              <w:pStyle w:val="CalendarText"/>
            </w:pPr>
          </w:p>
        </w:tc>
      </w:tr>
    </w:tbl>
    <w:p w14:paraId="7CE3A7CE" w14:textId="77777777" w:rsidR="00421F0E" w:rsidRDefault="00DB7DB6" w:rsidP="00DB7DB6">
      <w:pPr>
        <w:jc w:val="center"/>
      </w:pPr>
      <w:r>
        <w:t>© WhenIsHolidays.Net</w:t>
      </w:r>
    </w:p>
    <w:sectPr w:rsidR="00421F0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8/31/2021"/>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8/1/2021"/>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DB7DB6"/>
    <w:rsid w:val="001F3818"/>
    <w:rsid w:val="001F6924"/>
    <w:rsid w:val="0025527A"/>
    <w:rsid w:val="00277EC8"/>
    <w:rsid w:val="002A5AD5"/>
    <w:rsid w:val="003E78AD"/>
    <w:rsid w:val="00421F0E"/>
    <w:rsid w:val="00430A12"/>
    <w:rsid w:val="00553C25"/>
    <w:rsid w:val="00652838"/>
    <w:rsid w:val="006C0834"/>
    <w:rsid w:val="006F7E2F"/>
    <w:rsid w:val="007E41E0"/>
    <w:rsid w:val="008F5FB1"/>
    <w:rsid w:val="00971C08"/>
    <w:rsid w:val="00AE2F1E"/>
    <w:rsid w:val="00C332BC"/>
    <w:rsid w:val="00C768E6"/>
    <w:rsid w:val="00C80080"/>
    <w:rsid w:val="00CD2851"/>
    <w:rsid w:val="00D06735"/>
    <w:rsid w:val="00D513A0"/>
    <w:rsid w:val="00DA153F"/>
    <w:rsid w:val="00DA50B6"/>
    <w:rsid w:val="00DB7DB6"/>
    <w:rsid w:val="00E46856"/>
    <w:rsid w:val="00E92A0C"/>
    <w:rsid w:val="00EB7439"/>
    <w:rsid w:val="00EC21B5"/>
    <w:rsid w:val="00F6609F"/>
    <w:rsid w:val="00FA4992"/>
    <w:rsid w:val="00FB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7DDC"/>
  <w15:docId w15:val="{AF8836F4-9E84-4657-8C02-C44C0298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ttup\calendars\whenisholidays\One-month-basic-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4.xml><?xml version="1.0" encoding="utf-8"?>
<ds:datastoreItem xmlns:ds="http://schemas.openxmlformats.org/officeDocument/2006/customXml" ds:itemID="{2A6138FE-2924-4BD3-9CD6-0D570556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One-month-basic-TF02809252.dotm</Template>
  <TotalTime>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 One-Month Basic Calendar (any year)</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admin</dc:creator>
  <cp:lastModifiedBy>admin</cp:lastModifiedBy>
  <cp:revision>3</cp:revision>
  <dcterms:created xsi:type="dcterms:W3CDTF">2019-04-29T15:45:00Z</dcterms:created>
  <dcterms:modified xsi:type="dcterms:W3CDTF">2019-04-30T09:31:00Z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