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7E93" w14:textId="77777777" w:rsidR="00421F0E" w:rsidRDefault="00C332BC">
      <w:pPr>
        <w:pStyle w:val="MonthYear"/>
      </w:pPr>
      <w:r>
        <w:fldChar w:fldCharType="begin"/>
      </w:r>
      <w:r>
        <w:instrText xml:space="preserve"> DOCVARIABLE  MonthStart \@ MMMM \* MERGEFORMAT </w:instrText>
      </w:r>
      <w:r>
        <w:fldChar w:fldCharType="separate"/>
      </w:r>
      <w:r>
        <w:t>July</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4D569614"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9CCA871"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B66C520"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40A540CE"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1EB3F30F"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8804037"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B2C7FE7"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2533BFEC" w14:textId="77777777" w:rsidR="00421F0E" w:rsidRDefault="00DB7DB6">
            <w:pPr>
              <w:pStyle w:val="Day"/>
            </w:pPr>
            <w:r>
              <w:t>Sunday</w:t>
            </w:r>
          </w:p>
        </w:tc>
      </w:tr>
      <w:tr w:rsidR="00421F0E" w14:paraId="54D2DAA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C852D6"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1E9FDA"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1F692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E74C4F"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E92A0C">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672B91"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sidR="00E92A0C">
              <w:rPr>
                <w:noProof/>
              </w:rPr>
              <w:instrText>2</w:instrText>
            </w:r>
            <w:r>
              <w:fldChar w:fldCharType="end"/>
            </w:r>
            <w:r>
              <w:instrText xml:space="preserve"> &lt;&gt; 0 </w:instrText>
            </w:r>
            <w:r>
              <w:fldChar w:fldCharType="begin"/>
            </w:r>
            <w:r>
              <w:instrText xml:space="preserve"> =C2+1 </w:instrText>
            </w:r>
            <w:r>
              <w:fldChar w:fldCharType="separate"/>
            </w:r>
            <w:r w:rsidR="00E92A0C">
              <w:rPr>
                <w:noProof/>
              </w:rPr>
              <w:instrText>3</w:instrText>
            </w:r>
            <w:r>
              <w:fldChar w:fldCharType="end"/>
            </w:r>
            <w:r>
              <w:instrText xml:space="preserve"> "" </w:instrText>
            </w:r>
            <w:r>
              <w:fldChar w:fldCharType="separate"/>
            </w:r>
            <w:r w:rsidR="00E92A0C">
              <w:rPr>
                <w:noProof/>
              </w:rPr>
              <w:instrText>3</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FF54B4"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61877C"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9770E5" w14:textId="77777777" w:rsidR="00421F0E" w:rsidRDefault="00C332BC">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421F0E" w14:paraId="536CC77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B343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F5CB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8431B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75236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DB4CE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212B4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853C73" w14:textId="3D3B48D1" w:rsidR="00421F0E" w:rsidRDefault="006B5CA0" w:rsidP="006B5CA0">
            <w:pPr>
              <w:pStyle w:val="CalendarText"/>
              <w:jc w:val="center"/>
            </w:pPr>
            <w:r w:rsidRPr="006B5CA0">
              <w:t>Independence Day</w:t>
            </w:r>
            <w:bookmarkStart w:id="0" w:name="_GoBack"/>
            <w:bookmarkEnd w:id="0"/>
          </w:p>
        </w:tc>
      </w:tr>
      <w:tr w:rsidR="00421F0E" w14:paraId="1F2AB15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2D0935" w14:textId="77777777" w:rsidR="00421F0E" w:rsidRDefault="00C332BC">
            <w:pPr>
              <w:pStyle w:val="Date"/>
            </w:pPr>
            <w:r>
              <w:fldChar w:fldCharType="begin"/>
            </w:r>
            <w:r>
              <w:instrText xml:space="preserve"> =G2+1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C6FC16" w14:textId="77777777" w:rsidR="00421F0E" w:rsidRDefault="00C332BC">
            <w:pPr>
              <w:pStyle w:val="Date"/>
            </w:pPr>
            <w:r>
              <w:fldChar w:fldCharType="begin"/>
            </w:r>
            <w:r>
              <w:instrText xml:space="preserve"> =A4+1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1BCEB" w14:textId="77777777" w:rsidR="00421F0E" w:rsidRDefault="00C332BC">
            <w:pPr>
              <w:pStyle w:val="Date"/>
            </w:pPr>
            <w:r>
              <w:fldChar w:fldCharType="begin"/>
            </w:r>
            <w:r>
              <w:instrText xml:space="preserve"> =B4+1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7976E9" w14:textId="77777777" w:rsidR="00421F0E" w:rsidRDefault="00C332BC">
            <w:pPr>
              <w:pStyle w:val="Date"/>
            </w:pPr>
            <w:r>
              <w:fldChar w:fldCharType="begin"/>
            </w:r>
            <w:r>
              <w:instrText xml:space="preserve"> =C4+1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D3A5EE" w14:textId="77777777" w:rsidR="00421F0E" w:rsidRDefault="00C332BC">
            <w:pPr>
              <w:pStyle w:val="Date"/>
            </w:pPr>
            <w:r>
              <w:fldChar w:fldCharType="begin"/>
            </w:r>
            <w:r>
              <w:instrText xml:space="preserve"> =D4+1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917AC6" w14:textId="77777777" w:rsidR="00421F0E" w:rsidRDefault="00C332BC">
            <w:pPr>
              <w:pStyle w:val="Date"/>
            </w:pPr>
            <w:r>
              <w:fldChar w:fldCharType="begin"/>
            </w:r>
            <w:r>
              <w:instrText xml:space="preserve"> =E4+1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1FB335" w14:textId="77777777" w:rsidR="00421F0E" w:rsidRDefault="00C332BC">
            <w:pPr>
              <w:pStyle w:val="Date"/>
            </w:pPr>
            <w:r>
              <w:fldChar w:fldCharType="begin"/>
            </w:r>
            <w:r>
              <w:instrText xml:space="preserve"> =F4+1 </w:instrText>
            </w:r>
            <w:r>
              <w:fldChar w:fldCharType="separate"/>
            </w:r>
            <w:r>
              <w:rPr>
                <w:noProof/>
              </w:rPr>
              <w:t>11</w:t>
            </w:r>
            <w:r>
              <w:fldChar w:fldCharType="end"/>
            </w:r>
          </w:p>
        </w:tc>
      </w:tr>
      <w:tr w:rsidR="00421F0E" w14:paraId="0500DFD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E28CE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44777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A92D7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41D80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09DF1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C109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86A1FA" w14:textId="77777777" w:rsidR="00421F0E" w:rsidRDefault="00421F0E">
            <w:pPr>
              <w:pStyle w:val="CalendarText"/>
            </w:pPr>
          </w:p>
        </w:tc>
      </w:tr>
      <w:tr w:rsidR="00421F0E" w14:paraId="5801E01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991EA5" w14:textId="77777777" w:rsidR="00421F0E" w:rsidRDefault="00C332BC">
            <w:pPr>
              <w:pStyle w:val="Date"/>
            </w:pPr>
            <w:r>
              <w:fldChar w:fldCharType="begin"/>
            </w:r>
            <w:r>
              <w:instrText xml:space="preserve"> =G4+1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394EFF" w14:textId="77777777" w:rsidR="00421F0E" w:rsidRDefault="00C332BC">
            <w:pPr>
              <w:pStyle w:val="Date"/>
            </w:pPr>
            <w:r>
              <w:fldChar w:fldCharType="begin"/>
            </w:r>
            <w:r>
              <w:instrText xml:space="preserve"> =A6+1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F98692D" w14:textId="77777777" w:rsidR="00421F0E" w:rsidRDefault="00C332BC">
            <w:pPr>
              <w:pStyle w:val="Date"/>
            </w:pPr>
            <w:r>
              <w:fldChar w:fldCharType="begin"/>
            </w:r>
            <w:r>
              <w:instrText xml:space="preserve"> =B6+1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07A356" w14:textId="77777777" w:rsidR="00421F0E" w:rsidRDefault="00C332BC">
            <w:pPr>
              <w:pStyle w:val="Date"/>
            </w:pPr>
            <w:r>
              <w:fldChar w:fldCharType="begin"/>
            </w:r>
            <w:r>
              <w:instrText xml:space="preserve"> =C6+1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11F8BB" w14:textId="77777777" w:rsidR="00421F0E" w:rsidRDefault="00C332BC">
            <w:pPr>
              <w:pStyle w:val="Date"/>
            </w:pPr>
            <w:r>
              <w:fldChar w:fldCharType="begin"/>
            </w:r>
            <w:r>
              <w:instrText xml:space="preserve"> =D6+1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7FD349" w14:textId="77777777" w:rsidR="00421F0E" w:rsidRDefault="00C332BC">
            <w:pPr>
              <w:pStyle w:val="Date"/>
            </w:pPr>
            <w:r>
              <w:fldChar w:fldCharType="begin"/>
            </w:r>
            <w:r>
              <w:instrText xml:space="preserve"> =E6+1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D95796" w14:textId="77777777" w:rsidR="00421F0E" w:rsidRDefault="00C332BC">
            <w:pPr>
              <w:pStyle w:val="Date"/>
            </w:pPr>
            <w:r>
              <w:fldChar w:fldCharType="begin"/>
            </w:r>
            <w:r>
              <w:instrText xml:space="preserve"> =F6+1 </w:instrText>
            </w:r>
            <w:r>
              <w:fldChar w:fldCharType="separate"/>
            </w:r>
            <w:r>
              <w:rPr>
                <w:noProof/>
              </w:rPr>
              <w:t>18</w:t>
            </w:r>
            <w:r>
              <w:fldChar w:fldCharType="end"/>
            </w:r>
          </w:p>
        </w:tc>
      </w:tr>
      <w:tr w:rsidR="00421F0E" w14:paraId="525DDCA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FE6BD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7D0AE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117FEE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9BE78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0DCB4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3C6D9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43F013" w14:textId="77777777" w:rsidR="00421F0E" w:rsidRDefault="00421F0E">
            <w:pPr>
              <w:pStyle w:val="CalendarText"/>
            </w:pPr>
          </w:p>
        </w:tc>
      </w:tr>
      <w:tr w:rsidR="00421F0E" w14:paraId="130FF84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E78F2B" w14:textId="77777777" w:rsidR="00421F0E" w:rsidRDefault="00C332BC">
            <w:pPr>
              <w:pStyle w:val="Date"/>
            </w:pPr>
            <w:r>
              <w:fldChar w:fldCharType="begin"/>
            </w:r>
            <w:r>
              <w:instrText xml:space="preserve"> =G6+1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6C58E9" w14:textId="77777777" w:rsidR="00421F0E" w:rsidRDefault="00C332BC">
            <w:pPr>
              <w:pStyle w:val="Date"/>
            </w:pPr>
            <w:r>
              <w:fldChar w:fldCharType="begin"/>
            </w:r>
            <w:r>
              <w:instrText xml:space="preserve"> =A8+1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9BB8E4" w14:textId="77777777" w:rsidR="00421F0E" w:rsidRDefault="00C332BC">
            <w:pPr>
              <w:pStyle w:val="Date"/>
            </w:pPr>
            <w:r>
              <w:fldChar w:fldCharType="begin"/>
            </w:r>
            <w:r>
              <w:instrText xml:space="preserve"> =B8+1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310B8EE" w14:textId="77777777" w:rsidR="00421F0E" w:rsidRDefault="00C332BC">
            <w:pPr>
              <w:pStyle w:val="Date"/>
            </w:pPr>
            <w:r>
              <w:fldChar w:fldCharType="begin"/>
            </w:r>
            <w:r>
              <w:instrText xml:space="preserve"> =C8+1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933B7C" w14:textId="77777777" w:rsidR="00421F0E" w:rsidRDefault="00C332BC">
            <w:pPr>
              <w:pStyle w:val="Date"/>
            </w:pPr>
            <w:r>
              <w:fldChar w:fldCharType="begin"/>
            </w:r>
            <w:r>
              <w:instrText xml:space="preserve"> =D8+1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5DC04A" w14:textId="77777777" w:rsidR="00421F0E" w:rsidRDefault="00C332BC">
            <w:pPr>
              <w:pStyle w:val="Date"/>
            </w:pPr>
            <w:r>
              <w:fldChar w:fldCharType="begin"/>
            </w:r>
            <w:r>
              <w:instrText xml:space="preserve"> =E8+1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A6B239" w14:textId="77777777" w:rsidR="00421F0E" w:rsidRDefault="00C332BC">
            <w:pPr>
              <w:pStyle w:val="Date"/>
            </w:pPr>
            <w:r>
              <w:fldChar w:fldCharType="begin"/>
            </w:r>
            <w:r>
              <w:instrText xml:space="preserve"> =F8+1 </w:instrText>
            </w:r>
            <w:r>
              <w:fldChar w:fldCharType="separate"/>
            </w:r>
            <w:r>
              <w:rPr>
                <w:noProof/>
              </w:rPr>
              <w:t>25</w:t>
            </w:r>
            <w:r>
              <w:fldChar w:fldCharType="end"/>
            </w:r>
          </w:p>
        </w:tc>
      </w:tr>
      <w:tr w:rsidR="00421F0E" w14:paraId="3CE810E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528F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F07B4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AB5D81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D30A66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C9D8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E505C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1BC882" w14:textId="77777777" w:rsidR="00421F0E" w:rsidRDefault="00421F0E">
            <w:pPr>
              <w:pStyle w:val="CalendarText"/>
            </w:pPr>
          </w:p>
        </w:tc>
      </w:tr>
      <w:tr w:rsidR="00421F0E" w14:paraId="3B8A248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DE0494" w14:textId="77777777" w:rsidR="00421F0E" w:rsidRDefault="00C332BC">
            <w:pPr>
              <w:pStyle w:val="Date"/>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962693F" w14:textId="77777777" w:rsidR="00421F0E" w:rsidRDefault="00C332BC">
            <w:pPr>
              <w:pStyle w:val="Date"/>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6C7AAB" w14:textId="77777777" w:rsidR="00421F0E" w:rsidRDefault="00C332BC">
            <w:pPr>
              <w:pStyle w:val="Date"/>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AAB15C" w14:textId="77777777" w:rsidR="00421F0E" w:rsidRDefault="00C332BC">
            <w:pPr>
              <w:pStyle w:val="Date"/>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62FBF3" w14:textId="77777777" w:rsidR="00421F0E" w:rsidRDefault="00C332BC">
            <w:pPr>
              <w:pStyle w:val="Date"/>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6877D7" w14:textId="77777777" w:rsidR="00421F0E" w:rsidRDefault="00C332BC">
            <w:pPr>
              <w:pStyle w:val="Date"/>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CA2F6C" w14:textId="77777777" w:rsidR="00421F0E" w:rsidRDefault="00C332BC">
            <w:pPr>
              <w:pStyle w:val="Date"/>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sidR="00DA50B6">
              <w:rPr>
                <w:noProof/>
              </w:rPr>
              <w:instrText>30</w:instrText>
            </w:r>
            <w:r>
              <w:fldChar w:fldCharType="end"/>
            </w:r>
            <w:r>
              <w:instrText xml:space="preserve"> "" </w:instrText>
            </w:r>
            <w:r>
              <w:fldChar w:fldCharType="end"/>
            </w:r>
            <w:r>
              <w:fldChar w:fldCharType="end"/>
            </w:r>
          </w:p>
        </w:tc>
      </w:tr>
      <w:tr w:rsidR="00421F0E" w14:paraId="3832E38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A8A7F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A405C7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2706E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FEFE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36F0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2707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59AC47" w14:textId="77777777" w:rsidR="00421F0E" w:rsidRDefault="00421F0E">
            <w:pPr>
              <w:pStyle w:val="CalendarText"/>
            </w:pPr>
          </w:p>
        </w:tc>
      </w:tr>
      <w:tr w:rsidR="00421F0E" w14:paraId="23A07C7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4F93AD" w14:textId="77777777" w:rsidR="00421F0E" w:rsidRDefault="00C332BC">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DA50B6">
              <w:rPr>
                <w:noProof/>
              </w:rPr>
              <w:instrText>30</w:instrText>
            </w:r>
            <w:r>
              <w:fldChar w:fldCharType="end"/>
            </w:r>
            <w:r>
              <w:instrText xml:space="preserve">  &lt; </w:instrText>
            </w:r>
            <w:r>
              <w:fldChar w:fldCharType="begin"/>
            </w:r>
            <w:r>
              <w:instrText xml:space="preserve"> DocVariable MonthEnd \@ d </w:instrText>
            </w:r>
            <w:r>
              <w:fldChar w:fldCharType="separate"/>
            </w:r>
            <w:r w:rsidR="00DA50B6">
              <w:instrText>31</w:instrText>
            </w:r>
            <w:r>
              <w:fldChar w:fldCharType="end"/>
            </w:r>
            <w:r>
              <w:instrText xml:space="preserve">  </w:instrText>
            </w:r>
            <w:r>
              <w:fldChar w:fldCharType="begin"/>
            </w:r>
            <w:r>
              <w:instrText xml:space="preserve"> =G10+1 </w:instrText>
            </w:r>
            <w:r>
              <w:fldChar w:fldCharType="separate"/>
            </w:r>
            <w:r w:rsidR="00DA50B6">
              <w:rPr>
                <w:noProof/>
              </w:rPr>
              <w:instrText>31</w:instrText>
            </w:r>
            <w:r>
              <w:fldChar w:fldCharType="end"/>
            </w:r>
            <w:r>
              <w:instrText xml:space="preserve"> "" </w:instrText>
            </w:r>
            <w:r>
              <w:fldChar w:fldCharType="separate"/>
            </w:r>
            <w:r w:rsidR="00DA50B6">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12152" w14:textId="77777777" w:rsidR="00421F0E" w:rsidRDefault="00C332BC">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DA50B6">
              <w:rPr>
                <w:noProof/>
              </w:rPr>
              <w:instrText>31</w:instrText>
            </w:r>
            <w:r>
              <w:fldChar w:fldCharType="end"/>
            </w:r>
            <w:r>
              <w:instrText xml:space="preserve">  &lt; </w:instrText>
            </w:r>
            <w:r>
              <w:fldChar w:fldCharType="begin"/>
            </w:r>
            <w:r>
              <w:instrText xml:space="preserve"> DocVariable MonthEnd \@ d </w:instrText>
            </w:r>
            <w:r>
              <w:fldChar w:fldCharType="separate"/>
            </w:r>
            <w:r w:rsidR="00DA50B6">
              <w:instrText>31</w:instrText>
            </w:r>
            <w:r>
              <w:fldChar w:fldCharType="end"/>
            </w:r>
            <w:r>
              <w:instrText xml:space="preserve">  </w:instrText>
            </w:r>
            <w:r>
              <w:fldChar w:fldCharType="begin"/>
            </w:r>
            <w:r>
              <w:instrText xml:space="preserve"> =A12+1 </w:instrText>
            </w:r>
            <w:r>
              <w:fldChar w:fldCharType="separate"/>
            </w:r>
            <w:r w:rsidR="00C768E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C83FF3"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4A1C2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27CE74"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28056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63B194" w14:textId="77777777" w:rsidR="00421F0E" w:rsidRDefault="00421F0E">
            <w:pPr>
              <w:pStyle w:val="Date"/>
            </w:pPr>
          </w:p>
        </w:tc>
      </w:tr>
      <w:tr w:rsidR="00421F0E" w14:paraId="3EE6B28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3CB4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29574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06106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AF9ED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6CDDF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8C3A5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A75EA4" w14:textId="77777777" w:rsidR="00421F0E" w:rsidRDefault="00421F0E">
            <w:pPr>
              <w:pStyle w:val="CalendarText"/>
            </w:pPr>
          </w:p>
        </w:tc>
      </w:tr>
    </w:tbl>
    <w:p w14:paraId="335B2BE0"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1F6924"/>
    <w:rsid w:val="0025527A"/>
    <w:rsid w:val="00277EC8"/>
    <w:rsid w:val="002A5AD5"/>
    <w:rsid w:val="003E78AD"/>
    <w:rsid w:val="00421F0E"/>
    <w:rsid w:val="00430A12"/>
    <w:rsid w:val="00553C25"/>
    <w:rsid w:val="00652838"/>
    <w:rsid w:val="006B5CA0"/>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E92A0C"/>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8D7"/>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5D587-D871-4EE2-A470-D9B6444A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2019-04-29T15:44:00Z</dcterms:created>
  <dcterms:modified xsi:type="dcterms:W3CDTF">2019-04-30T09:31:00Z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