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5B4C" w14:textId="77777777" w:rsidR="00421F0E" w:rsidRDefault="00DA153F">
      <w:pPr>
        <w:pStyle w:val="MonthYear"/>
      </w:pPr>
      <w:r>
        <w:fldChar w:fldCharType="begin"/>
      </w:r>
      <w:r>
        <w:instrText xml:space="preserve"> DOCVARIABLE  MonthStart \@ MMMM \* MERGEFORMAT </w:instrText>
      </w:r>
      <w:r>
        <w:fldChar w:fldCharType="separate"/>
      </w:r>
      <w:r>
        <w:t>June</w:t>
      </w:r>
      <w:r>
        <w:fldChar w:fldCharType="end"/>
      </w:r>
      <w:r>
        <w:t xml:space="preserve"> </w:t>
      </w:r>
      <w:r>
        <w:fldChar w:fldCharType="begin"/>
      </w:r>
      <w:r>
        <w:instrText xml:space="preserve"> DOCVARIABLE  MonthStart \@  yyyy   \* MERGEFORMAT </w:instrText>
      </w:r>
      <w:r>
        <w:fldChar w:fldCharType="separate"/>
      </w:r>
      <w:r>
        <w:t>2019</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5BA9AA13"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248F25A3"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22A3AC71"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C1B36CD"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3B1248D0"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47803498"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1C6E8DAD"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583DF33F" w14:textId="77777777" w:rsidR="00421F0E" w:rsidRDefault="00DB7DB6">
            <w:pPr>
              <w:pStyle w:val="Day"/>
            </w:pPr>
            <w:r>
              <w:t>Sunday</w:t>
            </w:r>
          </w:p>
        </w:tc>
      </w:tr>
      <w:tr w:rsidR="00421F0E" w14:paraId="4443D67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EE9437"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B8B861"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DB7DB6">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863622"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DB7DB6">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D7887A"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971C08">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9B66CA"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sidR="00971C08">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C3559C"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sidR="00971C08">
              <w:rPr>
                <w:noProof/>
              </w:rPr>
              <w:instrText>3</w:instrText>
            </w:r>
            <w:r>
              <w:fldChar w:fldCharType="end"/>
            </w:r>
            <w:r>
              <w:instrText xml:space="preserve"> &lt;&gt; 0 </w:instrText>
            </w:r>
            <w:r>
              <w:fldChar w:fldCharType="begin"/>
            </w:r>
            <w:r>
              <w:instrText xml:space="preserve"> =E2+1 </w:instrText>
            </w:r>
            <w:r>
              <w:fldChar w:fldCharType="separate"/>
            </w:r>
            <w:r w:rsidR="00971C08">
              <w:rPr>
                <w:noProof/>
              </w:rPr>
              <w:instrText>4</w:instrText>
            </w:r>
            <w:r>
              <w:fldChar w:fldCharType="end"/>
            </w:r>
            <w:r>
              <w:instrText xml:space="preserve"> "" </w:instrText>
            </w:r>
            <w:r>
              <w:fldChar w:fldCharType="separate"/>
            </w:r>
            <w:r w:rsidR="00971C08">
              <w:rPr>
                <w:noProof/>
              </w:rPr>
              <w:instrText>4</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B80FD3" w14:textId="77777777" w:rsidR="00421F0E" w:rsidRDefault="00DA153F">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421F0E" w14:paraId="0E49F17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8656C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BC3D8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13C1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BADBE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920FF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7A7C2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F99159" w14:textId="77777777" w:rsidR="00421F0E" w:rsidRDefault="00421F0E">
            <w:pPr>
              <w:pStyle w:val="CalendarText"/>
            </w:pPr>
          </w:p>
        </w:tc>
      </w:tr>
      <w:tr w:rsidR="00421F0E" w14:paraId="55DE9A2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C1AFC2" w14:textId="77777777" w:rsidR="00421F0E" w:rsidRDefault="00DA153F">
            <w:pPr>
              <w:pStyle w:val="Date"/>
            </w:pPr>
            <w:r>
              <w:fldChar w:fldCharType="begin"/>
            </w:r>
            <w:r>
              <w:instrText xml:space="preserve"> =G2+1 </w:instrText>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808888" w14:textId="77777777" w:rsidR="00421F0E" w:rsidRDefault="00DA153F">
            <w:pPr>
              <w:pStyle w:val="Date"/>
            </w:pPr>
            <w:r>
              <w:fldChar w:fldCharType="begin"/>
            </w:r>
            <w:r>
              <w:instrText xml:space="preserve"> =A4+1 </w:instrText>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02A832" w14:textId="77777777" w:rsidR="00421F0E" w:rsidRDefault="00DA153F">
            <w:pPr>
              <w:pStyle w:val="Date"/>
            </w:pPr>
            <w:r>
              <w:fldChar w:fldCharType="begin"/>
            </w:r>
            <w:r>
              <w:instrText xml:space="preserve"> =B4+1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FB3105" w14:textId="77777777" w:rsidR="00421F0E" w:rsidRDefault="00DA153F">
            <w:pPr>
              <w:pStyle w:val="Date"/>
            </w:pPr>
            <w:r>
              <w:fldChar w:fldCharType="begin"/>
            </w:r>
            <w:r>
              <w:instrText xml:space="preserve"> =C4+1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948920" w14:textId="77777777" w:rsidR="00421F0E" w:rsidRDefault="00DA153F">
            <w:pPr>
              <w:pStyle w:val="Date"/>
            </w:pPr>
            <w:r>
              <w:fldChar w:fldCharType="begin"/>
            </w:r>
            <w:r>
              <w:instrText xml:space="preserve"> =D4+1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5D5136" w14:textId="77777777" w:rsidR="00421F0E" w:rsidRDefault="00DA153F">
            <w:pPr>
              <w:pStyle w:val="Date"/>
            </w:pPr>
            <w:r>
              <w:fldChar w:fldCharType="begin"/>
            </w:r>
            <w:r>
              <w:instrText xml:space="preserve"> =E4+1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01747C" w14:textId="77777777" w:rsidR="00421F0E" w:rsidRDefault="00DA153F">
            <w:pPr>
              <w:pStyle w:val="Date"/>
            </w:pPr>
            <w:r>
              <w:fldChar w:fldCharType="begin"/>
            </w:r>
            <w:r>
              <w:instrText xml:space="preserve"> =F4+1 </w:instrText>
            </w:r>
            <w:r>
              <w:fldChar w:fldCharType="separate"/>
            </w:r>
            <w:r>
              <w:rPr>
                <w:noProof/>
              </w:rPr>
              <w:t>9</w:t>
            </w:r>
            <w:r>
              <w:fldChar w:fldCharType="end"/>
            </w:r>
          </w:p>
        </w:tc>
      </w:tr>
      <w:tr w:rsidR="00421F0E" w14:paraId="0412BF9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CB39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12977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4AD5B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F529D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51FF1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B39F6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F6CC91" w14:textId="77777777" w:rsidR="00421F0E" w:rsidRDefault="00421F0E">
            <w:pPr>
              <w:pStyle w:val="CalendarText"/>
            </w:pPr>
          </w:p>
        </w:tc>
      </w:tr>
      <w:tr w:rsidR="00421F0E" w14:paraId="3D8F94C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4C4FA1" w14:textId="77777777" w:rsidR="00421F0E" w:rsidRDefault="00DA153F">
            <w:pPr>
              <w:pStyle w:val="Date"/>
            </w:pPr>
            <w:r>
              <w:fldChar w:fldCharType="begin"/>
            </w:r>
            <w:r>
              <w:instrText xml:space="preserve"> =G4+1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97BC8A" w14:textId="77777777" w:rsidR="00421F0E" w:rsidRDefault="00DA153F">
            <w:pPr>
              <w:pStyle w:val="Date"/>
            </w:pPr>
            <w:r>
              <w:fldChar w:fldCharType="begin"/>
            </w:r>
            <w:r>
              <w:instrText xml:space="preserve"> =A6+1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828C6EF" w14:textId="77777777" w:rsidR="00421F0E" w:rsidRDefault="00DA153F">
            <w:pPr>
              <w:pStyle w:val="Date"/>
            </w:pPr>
            <w:r>
              <w:fldChar w:fldCharType="begin"/>
            </w:r>
            <w:r>
              <w:instrText xml:space="preserve"> =B6+1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649FA1" w14:textId="77777777" w:rsidR="00421F0E" w:rsidRDefault="00DA153F">
            <w:pPr>
              <w:pStyle w:val="Date"/>
            </w:pPr>
            <w:r>
              <w:fldChar w:fldCharType="begin"/>
            </w:r>
            <w:r>
              <w:instrText xml:space="preserve"> =C6+1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4CD767" w14:textId="77777777" w:rsidR="00421F0E" w:rsidRDefault="00DA153F">
            <w:pPr>
              <w:pStyle w:val="Date"/>
            </w:pPr>
            <w:r>
              <w:fldChar w:fldCharType="begin"/>
            </w:r>
            <w:r>
              <w:instrText xml:space="preserve"> =D6+1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F0642F" w14:textId="77777777" w:rsidR="00421F0E" w:rsidRDefault="00DA153F">
            <w:pPr>
              <w:pStyle w:val="Date"/>
            </w:pPr>
            <w:r>
              <w:fldChar w:fldCharType="begin"/>
            </w:r>
            <w:r>
              <w:instrText xml:space="preserve"> =E6+1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4029C7" w14:textId="77777777" w:rsidR="00421F0E" w:rsidRDefault="00DA153F">
            <w:pPr>
              <w:pStyle w:val="Date"/>
            </w:pPr>
            <w:r>
              <w:fldChar w:fldCharType="begin"/>
            </w:r>
            <w:r>
              <w:instrText xml:space="preserve"> =F6+1 </w:instrText>
            </w:r>
            <w:r>
              <w:fldChar w:fldCharType="separate"/>
            </w:r>
            <w:r>
              <w:rPr>
                <w:noProof/>
              </w:rPr>
              <w:t>16</w:t>
            </w:r>
            <w:r>
              <w:fldChar w:fldCharType="end"/>
            </w:r>
          </w:p>
        </w:tc>
      </w:tr>
      <w:tr w:rsidR="00421F0E" w14:paraId="046976A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4C70B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8BDF3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BFEFB3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F7B28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8917E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669C2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80AC94" w14:textId="183C7223" w:rsidR="00421F0E" w:rsidRDefault="009253D3" w:rsidP="009253D3">
            <w:pPr>
              <w:pStyle w:val="CalendarText"/>
              <w:jc w:val="center"/>
            </w:pPr>
            <w:r w:rsidRPr="009253D3">
              <w:t>Father's Day</w:t>
            </w:r>
            <w:bookmarkStart w:id="0" w:name="_GoBack"/>
            <w:bookmarkEnd w:id="0"/>
          </w:p>
        </w:tc>
      </w:tr>
      <w:tr w:rsidR="00421F0E" w14:paraId="38D36FC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F9595A" w14:textId="77777777" w:rsidR="00421F0E" w:rsidRDefault="00DA153F">
            <w:pPr>
              <w:pStyle w:val="Date"/>
            </w:pPr>
            <w:r>
              <w:fldChar w:fldCharType="begin"/>
            </w:r>
            <w:r>
              <w:instrText xml:space="preserve"> =G6+1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E5C17D" w14:textId="77777777" w:rsidR="00421F0E" w:rsidRDefault="00DA153F">
            <w:pPr>
              <w:pStyle w:val="Date"/>
            </w:pPr>
            <w:r>
              <w:fldChar w:fldCharType="begin"/>
            </w:r>
            <w:r>
              <w:instrText xml:space="preserve"> =A8+1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D3CB28C" w14:textId="77777777" w:rsidR="00421F0E" w:rsidRDefault="00DA153F">
            <w:pPr>
              <w:pStyle w:val="Date"/>
            </w:pPr>
            <w:r>
              <w:fldChar w:fldCharType="begin"/>
            </w:r>
            <w:r>
              <w:instrText xml:space="preserve"> =B8+1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C9A9267" w14:textId="77777777" w:rsidR="00421F0E" w:rsidRDefault="00DA153F">
            <w:pPr>
              <w:pStyle w:val="Date"/>
            </w:pPr>
            <w:r>
              <w:fldChar w:fldCharType="begin"/>
            </w:r>
            <w:r>
              <w:instrText xml:space="preserve"> =C8+1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EF68B0" w14:textId="77777777" w:rsidR="00421F0E" w:rsidRDefault="00DA153F">
            <w:pPr>
              <w:pStyle w:val="Date"/>
            </w:pPr>
            <w:r>
              <w:fldChar w:fldCharType="begin"/>
            </w:r>
            <w:r>
              <w:instrText xml:space="preserve"> =D8+1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8FF7BD" w14:textId="77777777" w:rsidR="00421F0E" w:rsidRDefault="00DA153F">
            <w:pPr>
              <w:pStyle w:val="Date"/>
            </w:pPr>
            <w:r>
              <w:fldChar w:fldCharType="begin"/>
            </w:r>
            <w:r>
              <w:instrText xml:space="preserve"> =E8+1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1FD24C" w14:textId="77777777" w:rsidR="00421F0E" w:rsidRDefault="00DA153F">
            <w:pPr>
              <w:pStyle w:val="Date"/>
            </w:pPr>
            <w:r>
              <w:fldChar w:fldCharType="begin"/>
            </w:r>
            <w:r>
              <w:instrText xml:space="preserve"> =F8+1 </w:instrText>
            </w:r>
            <w:r>
              <w:fldChar w:fldCharType="separate"/>
            </w:r>
            <w:r>
              <w:rPr>
                <w:noProof/>
              </w:rPr>
              <w:t>23</w:t>
            </w:r>
            <w:r>
              <w:fldChar w:fldCharType="end"/>
            </w:r>
          </w:p>
        </w:tc>
      </w:tr>
      <w:tr w:rsidR="00421F0E" w14:paraId="16AB53A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73C15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CC17B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9B6B8C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1DB4FF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8380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AA81A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3D5323" w14:textId="77777777" w:rsidR="00421F0E" w:rsidRDefault="00421F0E">
            <w:pPr>
              <w:pStyle w:val="CalendarText"/>
            </w:pPr>
          </w:p>
        </w:tc>
      </w:tr>
      <w:tr w:rsidR="00421F0E" w14:paraId="7C6E96D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B45999" w14:textId="77777777" w:rsidR="00421F0E" w:rsidRDefault="00DA153F">
            <w:pPr>
              <w:pStyle w:val="Date"/>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DE2411" w14:textId="77777777" w:rsidR="00421F0E" w:rsidRDefault="00DA153F">
            <w:pPr>
              <w:pStyle w:val="Date"/>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1A5FB8" w14:textId="77777777" w:rsidR="00421F0E" w:rsidRDefault="00DA153F">
            <w:pPr>
              <w:pStyle w:val="Date"/>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D6CA86" w14:textId="77777777" w:rsidR="00421F0E" w:rsidRDefault="00DA153F">
            <w:pPr>
              <w:pStyle w:val="Date"/>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41E65" w14:textId="77777777" w:rsidR="00421F0E" w:rsidRDefault="00DA153F">
            <w:pPr>
              <w:pStyle w:val="Date"/>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AEC683" w14:textId="77777777" w:rsidR="00421F0E" w:rsidRDefault="00DA153F">
            <w:pPr>
              <w:pStyle w:val="Date"/>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025473" w14:textId="77777777" w:rsidR="00421F0E" w:rsidRDefault="00DA153F">
            <w:pPr>
              <w:pStyle w:val="Date"/>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421F0E" w14:paraId="043EB2B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DB8D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2C9820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8EF40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3593E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78D8F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277A5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8CE51F" w14:textId="77777777" w:rsidR="00421F0E" w:rsidRDefault="00421F0E">
            <w:pPr>
              <w:pStyle w:val="CalendarText"/>
            </w:pPr>
          </w:p>
        </w:tc>
      </w:tr>
      <w:tr w:rsidR="00421F0E" w14:paraId="386BB71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5B4296" w14:textId="77777777" w:rsidR="00421F0E" w:rsidRDefault="00DA153F">
            <w:pPr>
              <w:pStyle w:val="Date"/>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167D75" w14:textId="77777777" w:rsidR="00421F0E" w:rsidRDefault="00DA153F">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DB7DB6">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D7F33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99FBEA"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21AAD"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A60A1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DD9A0E" w14:textId="77777777" w:rsidR="00421F0E" w:rsidRDefault="00421F0E">
            <w:pPr>
              <w:pStyle w:val="Date"/>
            </w:pPr>
          </w:p>
        </w:tc>
      </w:tr>
      <w:tr w:rsidR="00421F0E" w14:paraId="7E5D593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5AF8E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C1ED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9202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D22B15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FAFDA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E294D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75B2E9" w14:textId="77777777" w:rsidR="00421F0E" w:rsidRDefault="00421F0E">
            <w:pPr>
              <w:pStyle w:val="CalendarText"/>
            </w:pPr>
          </w:p>
        </w:tc>
      </w:tr>
    </w:tbl>
    <w:p w14:paraId="5E340172"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6/30/2019"/>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6/1/2019"/>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421F0E"/>
    <w:rsid w:val="009253D3"/>
    <w:rsid w:val="00971C08"/>
    <w:rsid w:val="00DA153F"/>
    <w:rsid w:val="00DB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0A2F"/>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DDB36E5-37EC-42B8-83D0-B7EB36D1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2019-04-29T15:26:00Z</dcterms:created>
  <dcterms:modified xsi:type="dcterms:W3CDTF">2019-04-30T09:07:00Z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