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0A66" w14:textId="77777777" w:rsidR="00421F0E" w:rsidRDefault="00E200CD">
      <w:pPr>
        <w:pStyle w:val="MonthYear"/>
      </w:pPr>
      <w:r>
        <w:fldChar w:fldCharType="begin"/>
      </w:r>
      <w:r>
        <w:instrText xml:space="preserve"> DOCVARIABLE  MonthStart \@ MMMM \* MERGEFORMAT </w:instrText>
      </w:r>
      <w:r>
        <w:fldChar w:fldCharType="separate"/>
      </w:r>
      <w:r>
        <w:t>October</w:t>
      </w:r>
      <w:r>
        <w:fldChar w:fldCharType="end"/>
      </w:r>
      <w:r>
        <w:t xml:space="preserve"> </w:t>
      </w:r>
      <w:r>
        <w:fldChar w:fldCharType="begin"/>
      </w:r>
      <w:r>
        <w:instrText xml:space="preserve"> DOCVARIABLE  MonthStart \@  yyyy   \* MERGEFORMAT </w:instrText>
      </w:r>
      <w:r>
        <w:fldChar w:fldCharType="separate"/>
      </w:r>
      <w:r>
        <w:t>2022</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3033F41B"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59A6D6E0"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708E37D3"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B007B70"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7C8C2CCF"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289FF916"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1C238C73"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1ACFC7E2" w14:textId="77777777" w:rsidR="00421F0E" w:rsidRDefault="00DB7DB6">
            <w:pPr>
              <w:pStyle w:val="Day"/>
            </w:pPr>
            <w:r>
              <w:t>Sunday</w:t>
            </w:r>
          </w:p>
        </w:tc>
      </w:tr>
      <w:tr w:rsidR="00421F0E" w14:paraId="7E2B3A0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2882D4"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12FE2BF"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B554CD">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1A8A2A"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sidR="00B554CD">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331964"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sidR="00B554CD">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61EAA4"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sidR="003E079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738334"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sidR="003E079A">
              <w:rPr>
                <w:noProof/>
              </w:rPr>
              <w:instrText>2</w:instrText>
            </w:r>
            <w:r>
              <w:fldChar w:fldCharType="end"/>
            </w:r>
            <w:r>
              <w:instrText xml:space="preserve"> &lt;&gt; 0 </w:instrText>
            </w:r>
            <w:r>
              <w:fldChar w:fldCharType="begin"/>
            </w:r>
            <w:r>
              <w:instrText xml:space="preserve"> =E2+1 </w:instrText>
            </w:r>
            <w:r>
              <w:fldChar w:fldCharType="separate"/>
            </w:r>
            <w:r w:rsidR="003E079A">
              <w:rPr>
                <w:noProof/>
              </w:rPr>
              <w:instrText>3</w:instrText>
            </w:r>
            <w:r>
              <w:fldChar w:fldCharType="end"/>
            </w:r>
            <w:r>
              <w:instrText xml:space="preserve"> "" </w:instrText>
            </w:r>
            <w:r>
              <w:fldChar w:fldCharType="separate"/>
            </w:r>
            <w:r w:rsidR="003E079A">
              <w:rPr>
                <w:noProof/>
              </w:rPr>
              <w:instrText>3</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D0B66" w14:textId="77777777" w:rsidR="00421F0E" w:rsidRDefault="00E200CD">
            <w:pPr>
              <w:pStyle w:val="Date"/>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1</w:instrText>
            </w:r>
            <w:r>
              <w:fldChar w:fldCharType="end"/>
            </w:r>
            <w:r>
              <w:instrText xml:space="preserve"> &lt;&gt; 0 </w:instrText>
            </w:r>
            <w:r>
              <w:fldChar w:fldCharType="begin"/>
            </w:r>
            <w:r>
              <w:instrText xml:space="preserve"> =F2+1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r>
      <w:tr w:rsidR="00421F0E" w14:paraId="543A587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B5DB63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246B7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3BAE5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9D027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74A9E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A6195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27216F" w14:textId="77777777" w:rsidR="00421F0E" w:rsidRDefault="00421F0E">
            <w:pPr>
              <w:pStyle w:val="CalendarText"/>
            </w:pPr>
          </w:p>
        </w:tc>
      </w:tr>
      <w:tr w:rsidR="00421F0E" w14:paraId="7471E7D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61CA50" w14:textId="77777777" w:rsidR="00421F0E" w:rsidRDefault="00E200CD">
            <w:pPr>
              <w:pStyle w:val="Date"/>
            </w:pPr>
            <w:r>
              <w:fldChar w:fldCharType="begin"/>
            </w:r>
            <w:r>
              <w:instrText xml:space="preserve"> =G2+1 </w:instrText>
            </w:r>
            <w:r>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B9B5886" w14:textId="77777777" w:rsidR="00421F0E" w:rsidRDefault="00E200CD">
            <w:pPr>
              <w:pStyle w:val="Date"/>
            </w:pPr>
            <w:r>
              <w:fldChar w:fldCharType="begin"/>
            </w:r>
            <w:r>
              <w:instrText xml:space="preserve"> =A4+1 </w:instrText>
            </w:r>
            <w:r>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19FD103" w14:textId="77777777" w:rsidR="00421F0E" w:rsidRDefault="00E200CD">
            <w:pPr>
              <w:pStyle w:val="Date"/>
            </w:pPr>
            <w:r>
              <w:fldChar w:fldCharType="begin"/>
            </w:r>
            <w:r>
              <w:instrText xml:space="preserve"> =B4+1 </w:instrText>
            </w:r>
            <w:r>
              <w:fldChar w:fldCharType="separate"/>
            </w:r>
            <w:r>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B22531B" w14:textId="77777777" w:rsidR="00421F0E" w:rsidRDefault="00E200CD">
            <w:pPr>
              <w:pStyle w:val="Date"/>
            </w:pPr>
            <w:r>
              <w:fldChar w:fldCharType="begin"/>
            </w:r>
            <w:r>
              <w:instrText xml:space="preserve"> =C4+1 </w:instrText>
            </w:r>
            <w:r>
              <w:fldChar w:fldCharType="separate"/>
            </w:r>
            <w:r>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DB05AD" w14:textId="77777777" w:rsidR="00421F0E" w:rsidRDefault="00E200CD">
            <w:pPr>
              <w:pStyle w:val="Date"/>
            </w:pPr>
            <w:r>
              <w:fldChar w:fldCharType="begin"/>
            </w:r>
            <w:r>
              <w:instrText xml:space="preserve"> =D4+1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75BA01" w14:textId="77777777" w:rsidR="00421F0E" w:rsidRDefault="00E200CD">
            <w:pPr>
              <w:pStyle w:val="Date"/>
            </w:pPr>
            <w:r>
              <w:fldChar w:fldCharType="begin"/>
            </w:r>
            <w:r>
              <w:instrText xml:space="preserve"> =E4+1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6D9174" w14:textId="77777777" w:rsidR="00421F0E" w:rsidRDefault="00E200CD">
            <w:pPr>
              <w:pStyle w:val="Date"/>
            </w:pPr>
            <w:r>
              <w:fldChar w:fldCharType="begin"/>
            </w:r>
            <w:r>
              <w:instrText xml:space="preserve"> =F4+1 </w:instrText>
            </w:r>
            <w:r>
              <w:fldChar w:fldCharType="separate"/>
            </w:r>
            <w:r>
              <w:rPr>
                <w:noProof/>
              </w:rPr>
              <w:t>9</w:t>
            </w:r>
            <w:r>
              <w:fldChar w:fldCharType="end"/>
            </w:r>
          </w:p>
        </w:tc>
      </w:tr>
      <w:tr w:rsidR="00421F0E" w14:paraId="38285B9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D898C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6A94A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D60D5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CA4BF9"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D15DF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0F4DC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28E00F" w14:textId="77777777" w:rsidR="00421F0E" w:rsidRDefault="00421F0E">
            <w:pPr>
              <w:pStyle w:val="CalendarText"/>
            </w:pPr>
          </w:p>
        </w:tc>
      </w:tr>
      <w:tr w:rsidR="00421F0E" w14:paraId="1F4246E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4F90C4" w14:textId="77777777" w:rsidR="00421F0E" w:rsidRDefault="00E200CD">
            <w:pPr>
              <w:pStyle w:val="Date"/>
            </w:pPr>
            <w:r>
              <w:fldChar w:fldCharType="begin"/>
            </w:r>
            <w:r>
              <w:instrText xml:space="preserve"> =G4+1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A719D46" w14:textId="77777777" w:rsidR="00421F0E" w:rsidRDefault="00E200CD">
            <w:pPr>
              <w:pStyle w:val="Date"/>
            </w:pPr>
            <w:r>
              <w:fldChar w:fldCharType="begin"/>
            </w:r>
            <w:r>
              <w:instrText xml:space="preserve"> =A6+1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3AB59D3" w14:textId="77777777" w:rsidR="00421F0E" w:rsidRDefault="00E200CD">
            <w:pPr>
              <w:pStyle w:val="Date"/>
            </w:pPr>
            <w:r>
              <w:fldChar w:fldCharType="begin"/>
            </w:r>
            <w:r>
              <w:instrText xml:space="preserve"> =B6+1 </w:instrText>
            </w:r>
            <w:r>
              <w:fldChar w:fldCharType="separate"/>
            </w:r>
            <w:r>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A1D3DC" w14:textId="77777777" w:rsidR="00421F0E" w:rsidRDefault="00E200CD">
            <w:pPr>
              <w:pStyle w:val="Date"/>
            </w:pPr>
            <w:r>
              <w:fldChar w:fldCharType="begin"/>
            </w:r>
            <w:r>
              <w:instrText xml:space="preserve"> =C6+1 </w:instrText>
            </w:r>
            <w:r>
              <w:fldChar w:fldCharType="separate"/>
            </w:r>
            <w:r>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498174" w14:textId="77777777" w:rsidR="00421F0E" w:rsidRDefault="00E200CD">
            <w:pPr>
              <w:pStyle w:val="Date"/>
            </w:pPr>
            <w:r>
              <w:fldChar w:fldCharType="begin"/>
            </w:r>
            <w:r>
              <w:instrText xml:space="preserve"> =D6+1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F81383" w14:textId="77777777" w:rsidR="00421F0E" w:rsidRDefault="00E200CD">
            <w:pPr>
              <w:pStyle w:val="Date"/>
            </w:pPr>
            <w:r>
              <w:fldChar w:fldCharType="begin"/>
            </w:r>
            <w:r>
              <w:instrText xml:space="preserve"> =E6+1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11504B" w14:textId="77777777" w:rsidR="00421F0E" w:rsidRDefault="00E200CD">
            <w:pPr>
              <w:pStyle w:val="Date"/>
            </w:pPr>
            <w:r>
              <w:fldChar w:fldCharType="begin"/>
            </w:r>
            <w:r>
              <w:instrText xml:space="preserve"> =F6+1 </w:instrText>
            </w:r>
            <w:r>
              <w:fldChar w:fldCharType="separate"/>
            </w:r>
            <w:r>
              <w:rPr>
                <w:noProof/>
              </w:rPr>
              <w:t>16</w:t>
            </w:r>
            <w:r>
              <w:fldChar w:fldCharType="end"/>
            </w:r>
          </w:p>
        </w:tc>
      </w:tr>
      <w:tr w:rsidR="00421F0E" w14:paraId="1A7F695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A7F1B3" w14:textId="22561F1B" w:rsidR="00421F0E" w:rsidRDefault="004B06B8" w:rsidP="004B06B8">
            <w:pPr>
              <w:pStyle w:val="CalendarText"/>
              <w:jc w:val="center"/>
            </w:pPr>
            <w:r w:rsidRPr="004B06B8">
              <w:t>Columbus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F046A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9D4553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D59D7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B075F9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EBBB0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734089" w14:textId="77777777" w:rsidR="00421F0E" w:rsidRDefault="00421F0E">
            <w:pPr>
              <w:pStyle w:val="CalendarText"/>
            </w:pPr>
          </w:p>
        </w:tc>
      </w:tr>
      <w:tr w:rsidR="00421F0E" w14:paraId="008FA4F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F8F079" w14:textId="77777777" w:rsidR="00421F0E" w:rsidRDefault="00E200CD">
            <w:pPr>
              <w:pStyle w:val="Date"/>
            </w:pPr>
            <w:r>
              <w:fldChar w:fldCharType="begin"/>
            </w:r>
            <w:r>
              <w:instrText xml:space="preserve"> =G6+1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2E0F78" w14:textId="77777777" w:rsidR="00421F0E" w:rsidRDefault="00E200CD">
            <w:pPr>
              <w:pStyle w:val="Date"/>
            </w:pPr>
            <w:r>
              <w:fldChar w:fldCharType="begin"/>
            </w:r>
            <w:r>
              <w:instrText xml:space="preserve"> =A8+1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B1473AA" w14:textId="77777777" w:rsidR="00421F0E" w:rsidRDefault="00E200CD">
            <w:pPr>
              <w:pStyle w:val="Date"/>
            </w:pPr>
            <w:r>
              <w:fldChar w:fldCharType="begin"/>
            </w:r>
            <w:r>
              <w:instrText xml:space="preserve"> =B8+1 </w:instrText>
            </w:r>
            <w:r>
              <w:fldChar w:fldCharType="separate"/>
            </w:r>
            <w:r>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A63161" w14:textId="77777777" w:rsidR="00421F0E" w:rsidRDefault="00E200CD">
            <w:pPr>
              <w:pStyle w:val="Date"/>
            </w:pPr>
            <w:r>
              <w:fldChar w:fldCharType="begin"/>
            </w:r>
            <w:r>
              <w:instrText xml:space="preserve"> =C8+1 </w:instrText>
            </w:r>
            <w:r>
              <w:fldChar w:fldCharType="separate"/>
            </w:r>
            <w:r>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C10A04" w14:textId="77777777" w:rsidR="00421F0E" w:rsidRDefault="00E200CD">
            <w:pPr>
              <w:pStyle w:val="Date"/>
            </w:pPr>
            <w:r>
              <w:fldChar w:fldCharType="begin"/>
            </w:r>
            <w:r>
              <w:instrText xml:space="preserve"> =D8+1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AA02A3" w14:textId="77777777" w:rsidR="00421F0E" w:rsidRDefault="00E200CD">
            <w:pPr>
              <w:pStyle w:val="Date"/>
            </w:pPr>
            <w:r>
              <w:fldChar w:fldCharType="begin"/>
            </w:r>
            <w:r>
              <w:instrText xml:space="preserve"> =E8+1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33F01F" w14:textId="77777777" w:rsidR="00421F0E" w:rsidRDefault="00E200CD">
            <w:pPr>
              <w:pStyle w:val="Date"/>
            </w:pPr>
            <w:r>
              <w:fldChar w:fldCharType="begin"/>
            </w:r>
            <w:r>
              <w:instrText xml:space="preserve"> =F8+1 </w:instrText>
            </w:r>
            <w:r>
              <w:fldChar w:fldCharType="separate"/>
            </w:r>
            <w:r>
              <w:rPr>
                <w:noProof/>
              </w:rPr>
              <w:t>23</w:t>
            </w:r>
            <w:r>
              <w:fldChar w:fldCharType="end"/>
            </w:r>
          </w:p>
        </w:tc>
      </w:tr>
      <w:tr w:rsidR="00421F0E" w14:paraId="1DD9EEA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B93B94"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2F630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6F7B73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83D624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5F0CDD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16390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995AB50" w14:textId="77777777" w:rsidR="00421F0E" w:rsidRDefault="00421F0E">
            <w:pPr>
              <w:pStyle w:val="CalendarText"/>
            </w:pPr>
          </w:p>
        </w:tc>
      </w:tr>
      <w:tr w:rsidR="00421F0E" w14:paraId="5D53A07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A49D22" w14:textId="77777777" w:rsidR="00421F0E" w:rsidRDefault="00E200CD">
            <w:pPr>
              <w:pStyle w:val="Date"/>
            </w:pPr>
            <w:r>
              <w:fldChar w:fldCharType="begin"/>
            </w:r>
            <w:r>
              <w:instrText xml:space="preserve">IF </w:instrText>
            </w:r>
            <w:r>
              <w:fldChar w:fldCharType="begin"/>
            </w:r>
            <w:r>
              <w:instrText xml:space="preserve"> =G8</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2D0AD9" w14:textId="77777777" w:rsidR="00421F0E" w:rsidRDefault="00E200CD">
            <w:pPr>
              <w:pStyle w:val="Date"/>
            </w:pPr>
            <w:r>
              <w:fldChar w:fldCharType="begin"/>
            </w:r>
            <w:r>
              <w:instrText xml:space="preserve">IF </w:instrText>
            </w:r>
            <w:r>
              <w:fldChar w:fldCharType="begin"/>
            </w:r>
            <w:r>
              <w:instrText xml:space="preserve"> =A10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061D71" w14:textId="77777777" w:rsidR="00421F0E" w:rsidRDefault="00E200CD">
            <w:pPr>
              <w:pStyle w:val="Date"/>
            </w:pPr>
            <w:r>
              <w:fldChar w:fldCharType="begin"/>
            </w:r>
            <w:r>
              <w:instrText xml:space="preserve">IF </w:instrText>
            </w:r>
            <w:r>
              <w:fldChar w:fldCharType="begin"/>
            </w:r>
            <w:r>
              <w:instrText xml:space="preserve"> =B10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A46680" w14:textId="77777777" w:rsidR="00421F0E" w:rsidRDefault="00E200CD">
            <w:pPr>
              <w:pStyle w:val="Date"/>
            </w:pPr>
            <w:r>
              <w:fldChar w:fldCharType="begin"/>
            </w:r>
            <w:r>
              <w:instrText xml:space="preserve">IF </w:instrText>
            </w:r>
            <w:r>
              <w:fldChar w:fldCharType="begin"/>
            </w:r>
            <w:r>
              <w:instrText xml:space="preserve"> =C10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FCE615" w14:textId="77777777" w:rsidR="00421F0E" w:rsidRDefault="00E200CD">
            <w:pPr>
              <w:pStyle w:val="Date"/>
            </w:pPr>
            <w:r>
              <w:fldChar w:fldCharType="begin"/>
            </w:r>
            <w:r>
              <w:instrText xml:space="preserve">IF </w:instrText>
            </w:r>
            <w:r>
              <w:fldChar w:fldCharType="begin"/>
            </w:r>
            <w:r>
              <w:instrText xml:space="preserve"> =D10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13AC90" w14:textId="77777777" w:rsidR="00421F0E" w:rsidRDefault="00E200CD">
            <w:pPr>
              <w:pStyle w:val="Date"/>
            </w:pPr>
            <w:r>
              <w:fldChar w:fldCharType="begin"/>
            </w:r>
            <w:r>
              <w:instrText xml:space="preserve">IF </w:instrText>
            </w:r>
            <w:r>
              <w:fldChar w:fldCharType="begin"/>
            </w:r>
            <w:r>
              <w:instrText xml:space="preserve"> =E10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CFF0BE" w14:textId="77777777" w:rsidR="00421F0E" w:rsidRDefault="00E200CD">
            <w:pPr>
              <w:pStyle w:val="Date"/>
            </w:pPr>
            <w:r>
              <w:fldChar w:fldCharType="begin"/>
            </w:r>
            <w:r>
              <w:instrText xml:space="preserve">IF </w:instrText>
            </w:r>
            <w:r>
              <w:fldChar w:fldCharType="begin"/>
            </w:r>
            <w:r>
              <w:instrText xml:space="preserve"> =F10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r>
      <w:tr w:rsidR="00421F0E" w14:paraId="1611FB3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C3F970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E9197F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7F05F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E13BF0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94262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89030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471C34" w14:textId="77777777" w:rsidR="00421F0E" w:rsidRDefault="00421F0E">
            <w:pPr>
              <w:pStyle w:val="CalendarText"/>
            </w:pPr>
          </w:p>
        </w:tc>
      </w:tr>
      <w:tr w:rsidR="00421F0E" w14:paraId="219A36B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DF3E6D" w14:textId="77777777" w:rsidR="00421F0E" w:rsidRDefault="00E200CD">
            <w:pPr>
              <w:pStyle w:val="Date"/>
            </w:pPr>
            <w:r>
              <w:fldChar w:fldCharType="begin"/>
            </w:r>
            <w:r>
              <w:instrText xml:space="preserve">IF </w:instrText>
            </w:r>
            <w:r>
              <w:fldChar w:fldCharType="begin"/>
            </w:r>
            <w:r>
              <w:instrText xml:space="preserve"> =G10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16AC671" w14:textId="77777777" w:rsidR="00421F0E" w:rsidRDefault="00E200CD">
            <w:pPr>
              <w:pStyle w:val="Date"/>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sidR="008917F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4BDE01"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09712"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0044B0"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57E1CA"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7DDD29" w14:textId="77777777" w:rsidR="00421F0E" w:rsidRDefault="00421F0E">
            <w:pPr>
              <w:pStyle w:val="Date"/>
            </w:pPr>
          </w:p>
        </w:tc>
      </w:tr>
      <w:tr w:rsidR="00421F0E" w14:paraId="5694BD8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324654" w14:textId="3F74DA37" w:rsidR="00421F0E" w:rsidRDefault="004B06B8" w:rsidP="004B06B8">
            <w:pPr>
              <w:pStyle w:val="CalendarText"/>
              <w:jc w:val="center"/>
            </w:pPr>
            <w:r w:rsidRPr="004B06B8">
              <w:t>Halloween</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7C0C64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84643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068A6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F91A4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2668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2D4BE49" w14:textId="77777777" w:rsidR="00421F0E" w:rsidRDefault="00421F0E">
            <w:pPr>
              <w:pStyle w:val="CalendarText"/>
            </w:pPr>
          </w:p>
        </w:tc>
      </w:tr>
    </w:tbl>
    <w:p w14:paraId="2338AB8E"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2"/>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2"/>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96D3A"/>
    <w:rsid w:val="001F3818"/>
    <w:rsid w:val="001F6924"/>
    <w:rsid w:val="0025527A"/>
    <w:rsid w:val="00271615"/>
    <w:rsid w:val="00277EC8"/>
    <w:rsid w:val="002A5AD5"/>
    <w:rsid w:val="002F5CFA"/>
    <w:rsid w:val="003E079A"/>
    <w:rsid w:val="003E78AD"/>
    <w:rsid w:val="00421F0E"/>
    <w:rsid w:val="00430A12"/>
    <w:rsid w:val="004B06B8"/>
    <w:rsid w:val="00553C25"/>
    <w:rsid w:val="005A1212"/>
    <w:rsid w:val="005C74B8"/>
    <w:rsid w:val="00652838"/>
    <w:rsid w:val="006C0834"/>
    <w:rsid w:val="006F7E2F"/>
    <w:rsid w:val="00710B79"/>
    <w:rsid w:val="007E41E0"/>
    <w:rsid w:val="008917F6"/>
    <w:rsid w:val="008F5FB1"/>
    <w:rsid w:val="00971C08"/>
    <w:rsid w:val="00AE2F1E"/>
    <w:rsid w:val="00B554CD"/>
    <w:rsid w:val="00C332BC"/>
    <w:rsid w:val="00C768E6"/>
    <w:rsid w:val="00C80080"/>
    <w:rsid w:val="00CD2851"/>
    <w:rsid w:val="00D06735"/>
    <w:rsid w:val="00D513A0"/>
    <w:rsid w:val="00DA153F"/>
    <w:rsid w:val="00DA50B6"/>
    <w:rsid w:val="00DB7DB6"/>
    <w:rsid w:val="00E200CD"/>
    <w:rsid w:val="00E92A0C"/>
    <w:rsid w:val="00EA2B35"/>
    <w:rsid w:val="00EB173D"/>
    <w:rsid w:val="00EB43F6"/>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8A81"/>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63E1A5C-7785-4BAA-854A-175F4681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2019-04-29T15:50:00Z</dcterms:created>
  <dcterms:modified xsi:type="dcterms:W3CDTF">2019-04-30T09:53:00Z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