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6FFB" w14:textId="77777777" w:rsidR="00421F0E" w:rsidRDefault="003E079A">
      <w:pPr>
        <w:pStyle w:val="MonthYear"/>
      </w:pPr>
      <w:r>
        <w:fldChar w:fldCharType="begin"/>
      </w:r>
      <w:r>
        <w:instrText xml:space="preserve"> DOCVARIABLE  MonthStart \@ MMMM \* MERGEFORMAT </w:instrText>
      </w:r>
      <w:r>
        <w:fldChar w:fldCharType="separate"/>
      </w:r>
      <w:r>
        <w:t>September</w:t>
      </w:r>
      <w:r>
        <w:fldChar w:fldCharType="end"/>
      </w:r>
      <w:r>
        <w:t xml:space="preserve"> </w:t>
      </w:r>
      <w:r>
        <w:fldChar w:fldCharType="begin"/>
      </w:r>
      <w:r>
        <w:instrText xml:space="preserve"> DOCVARIABLE  MonthStart \@  yyyy   \* MERGEFORMAT </w:instrText>
      </w:r>
      <w:r>
        <w:fldChar w:fldCharType="separate"/>
      </w:r>
      <w:r>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29F05281"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4DA3AE26"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1B5CC9F7"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51BCBA42"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5042524A"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1B5BB255"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27D52B5D"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37ED6960" w14:textId="77777777" w:rsidR="00421F0E" w:rsidRDefault="00DB7DB6">
            <w:pPr>
              <w:pStyle w:val="Day"/>
            </w:pPr>
            <w:r>
              <w:t>Sunday</w:t>
            </w:r>
          </w:p>
        </w:tc>
      </w:tr>
      <w:tr w:rsidR="00421F0E" w14:paraId="709F678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99F569" w14:textId="77777777" w:rsidR="00421F0E" w:rsidRDefault="003E079A">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6868C1" w14:textId="77777777" w:rsidR="00421F0E" w:rsidRDefault="003E079A">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B554CD">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878303" w14:textId="77777777" w:rsidR="00421F0E" w:rsidRDefault="003E079A">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B554CD">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B9EE33" w14:textId="77777777" w:rsidR="00421F0E" w:rsidRDefault="003E079A">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sidR="00B554CD">
              <w:rPr>
                <w:noProof/>
              </w:rPr>
              <w:instrText>3</w:instrText>
            </w:r>
            <w:r>
              <w:fldChar w:fldCharType="end"/>
            </w:r>
            <w:r>
              <w:instrText xml:space="preserve"> &lt;&gt; 0 </w:instrText>
            </w:r>
            <w:r>
              <w:fldChar w:fldCharType="begin"/>
            </w:r>
            <w:r>
              <w:instrText xml:space="preserve"> =C2+1 </w:instrText>
            </w:r>
            <w:r>
              <w:fldChar w:fldCharType="separate"/>
            </w:r>
            <w:r w:rsidR="00B554CD">
              <w:rPr>
                <w:noProof/>
              </w:rPr>
              <w:instrText>4</w:instrText>
            </w:r>
            <w:r>
              <w:fldChar w:fldCharType="end"/>
            </w:r>
            <w:r>
              <w:instrText xml:space="preserve"> "" </w:instrText>
            </w:r>
            <w:r>
              <w:fldChar w:fldCharType="separate"/>
            </w:r>
            <w:r w:rsidR="00B554CD">
              <w:rPr>
                <w:noProof/>
              </w:rPr>
              <w:instrText>4</w:instrText>
            </w:r>
            <w:r>
              <w:fldChar w:fldCharType="end"/>
            </w:r>
            <w:r>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F3C16B" w14:textId="77777777" w:rsidR="00421F0E" w:rsidRDefault="003E079A">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4FE3C4" w14:textId="77777777" w:rsidR="00421F0E" w:rsidRDefault="003E079A">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E18B08" w14:textId="77777777" w:rsidR="00421F0E" w:rsidRDefault="003E079A">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421F0E" w14:paraId="044F81DF"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548E8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CEC7FB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7ECBC4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FF517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E46CF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34FE9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17F644" w14:textId="77777777" w:rsidR="00421F0E" w:rsidRDefault="00421F0E">
            <w:pPr>
              <w:pStyle w:val="CalendarText"/>
            </w:pPr>
          </w:p>
        </w:tc>
      </w:tr>
      <w:tr w:rsidR="00421F0E" w14:paraId="4DD380E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9360287" w14:textId="77777777" w:rsidR="00421F0E" w:rsidRDefault="003E079A">
            <w:pPr>
              <w:pStyle w:val="Date"/>
            </w:pPr>
            <w:r>
              <w:fldChar w:fldCharType="begin"/>
            </w:r>
            <w:r>
              <w:instrText xml:space="preserve"> =G2+1 </w:instrText>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0BEFED" w14:textId="77777777" w:rsidR="00421F0E" w:rsidRDefault="003E079A">
            <w:pPr>
              <w:pStyle w:val="Date"/>
            </w:pPr>
            <w:r>
              <w:fldChar w:fldCharType="begin"/>
            </w:r>
            <w:r>
              <w:instrText xml:space="preserve"> =A4+1 </w:instrText>
            </w:r>
            <w:r>
              <w:fldChar w:fldCharType="separate"/>
            </w:r>
            <w:r>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002CBD" w14:textId="77777777" w:rsidR="00421F0E" w:rsidRDefault="003E079A">
            <w:pPr>
              <w:pStyle w:val="Date"/>
            </w:pPr>
            <w:r>
              <w:fldChar w:fldCharType="begin"/>
            </w:r>
            <w:r>
              <w:instrText xml:space="preserve"> =B4+1 </w:instrText>
            </w:r>
            <w:r>
              <w:fldChar w:fldCharType="separate"/>
            </w:r>
            <w:r>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1401A" w14:textId="77777777" w:rsidR="00421F0E" w:rsidRDefault="003E079A">
            <w:pPr>
              <w:pStyle w:val="Date"/>
            </w:pPr>
            <w:r>
              <w:fldChar w:fldCharType="begin"/>
            </w:r>
            <w:r>
              <w:instrText xml:space="preserve"> =C4+1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2C4FF96" w14:textId="77777777" w:rsidR="00421F0E" w:rsidRDefault="003E079A">
            <w:pPr>
              <w:pStyle w:val="Date"/>
            </w:pPr>
            <w:r>
              <w:fldChar w:fldCharType="begin"/>
            </w:r>
            <w:r>
              <w:instrText xml:space="preserve"> =D4+1 </w:instrText>
            </w:r>
            <w:r>
              <w:fldChar w:fldCharType="separate"/>
            </w:r>
            <w:r>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8DE4AC" w14:textId="77777777" w:rsidR="00421F0E" w:rsidRDefault="003E079A">
            <w:pPr>
              <w:pStyle w:val="Date"/>
            </w:pPr>
            <w:r>
              <w:fldChar w:fldCharType="begin"/>
            </w:r>
            <w:r>
              <w:instrText xml:space="preserve"> =E4+1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8A89C1" w14:textId="77777777" w:rsidR="00421F0E" w:rsidRDefault="003E079A">
            <w:pPr>
              <w:pStyle w:val="Date"/>
            </w:pPr>
            <w:r>
              <w:fldChar w:fldCharType="begin"/>
            </w:r>
            <w:r>
              <w:instrText xml:space="preserve"> =F4+1 </w:instrText>
            </w:r>
            <w:r>
              <w:fldChar w:fldCharType="separate"/>
            </w:r>
            <w:r>
              <w:rPr>
                <w:noProof/>
              </w:rPr>
              <w:t>11</w:t>
            </w:r>
            <w:r>
              <w:fldChar w:fldCharType="end"/>
            </w:r>
          </w:p>
        </w:tc>
      </w:tr>
      <w:tr w:rsidR="00421F0E" w14:paraId="7786BEF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0555A4" w14:textId="038A3713" w:rsidR="00421F0E" w:rsidRDefault="00716FCB" w:rsidP="00716FCB">
            <w:pPr>
              <w:pStyle w:val="CalendarText"/>
              <w:jc w:val="center"/>
            </w:pPr>
            <w:r w:rsidRPr="00716FCB">
              <w:t>Labor Day</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B35D1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D07973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740307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48FC36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49456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F75BBA" w14:textId="7CF1DC94" w:rsidR="00421F0E" w:rsidRDefault="00716FCB" w:rsidP="00716FCB">
            <w:pPr>
              <w:pStyle w:val="CalendarText"/>
              <w:jc w:val="center"/>
            </w:pPr>
            <w:r w:rsidRPr="00716FCB">
              <w:t>Patriot Day</w:t>
            </w:r>
            <w:bookmarkStart w:id="0" w:name="_GoBack"/>
            <w:bookmarkEnd w:id="0"/>
          </w:p>
        </w:tc>
      </w:tr>
      <w:tr w:rsidR="00421F0E" w14:paraId="493D4AF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759061D" w14:textId="77777777" w:rsidR="00421F0E" w:rsidRDefault="003E079A">
            <w:pPr>
              <w:pStyle w:val="Date"/>
            </w:pPr>
            <w:r>
              <w:fldChar w:fldCharType="begin"/>
            </w:r>
            <w:r>
              <w:instrText xml:space="preserve"> =G4+1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4C4E17" w14:textId="77777777" w:rsidR="00421F0E" w:rsidRDefault="003E079A">
            <w:pPr>
              <w:pStyle w:val="Date"/>
            </w:pPr>
            <w:r>
              <w:fldChar w:fldCharType="begin"/>
            </w:r>
            <w:r>
              <w:instrText xml:space="preserve"> =A6+1 </w:instrText>
            </w:r>
            <w:r>
              <w:fldChar w:fldCharType="separate"/>
            </w:r>
            <w:r>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35CB419" w14:textId="77777777" w:rsidR="00421F0E" w:rsidRDefault="003E079A">
            <w:pPr>
              <w:pStyle w:val="Date"/>
            </w:pPr>
            <w:r>
              <w:fldChar w:fldCharType="begin"/>
            </w:r>
            <w:r>
              <w:instrText xml:space="preserve"> =B6+1 </w:instrText>
            </w:r>
            <w:r>
              <w:fldChar w:fldCharType="separate"/>
            </w:r>
            <w:r>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762B14" w14:textId="77777777" w:rsidR="00421F0E" w:rsidRDefault="003E079A">
            <w:pPr>
              <w:pStyle w:val="Date"/>
            </w:pPr>
            <w:r>
              <w:fldChar w:fldCharType="begin"/>
            </w:r>
            <w:r>
              <w:instrText xml:space="preserve"> =C6+1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5F6BD1" w14:textId="77777777" w:rsidR="00421F0E" w:rsidRDefault="003E079A">
            <w:pPr>
              <w:pStyle w:val="Date"/>
            </w:pPr>
            <w:r>
              <w:fldChar w:fldCharType="begin"/>
            </w:r>
            <w:r>
              <w:instrText xml:space="preserve"> =D6+1 </w:instrText>
            </w:r>
            <w:r>
              <w:fldChar w:fldCharType="separate"/>
            </w:r>
            <w:r>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B80AB0" w14:textId="77777777" w:rsidR="00421F0E" w:rsidRDefault="003E079A">
            <w:pPr>
              <w:pStyle w:val="Date"/>
            </w:pPr>
            <w:r>
              <w:fldChar w:fldCharType="begin"/>
            </w:r>
            <w:r>
              <w:instrText xml:space="preserve"> =E6+1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7EF301" w14:textId="77777777" w:rsidR="00421F0E" w:rsidRDefault="003E079A">
            <w:pPr>
              <w:pStyle w:val="Date"/>
            </w:pPr>
            <w:r>
              <w:fldChar w:fldCharType="begin"/>
            </w:r>
            <w:r>
              <w:instrText xml:space="preserve"> =F6+1 </w:instrText>
            </w:r>
            <w:r>
              <w:fldChar w:fldCharType="separate"/>
            </w:r>
            <w:r>
              <w:rPr>
                <w:noProof/>
              </w:rPr>
              <w:t>18</w:t>
            </w:r>
            <w:r>
              <w:fldChar w:fldCharType="end"/>
            </w:r>
          </w:p>
        </w:tc>
      </w:tr>
      <w:tr w:rsidR="00421F0E" w14:paraId="00E14E0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71211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0F873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8C3E9C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EB6C9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B2217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BAC40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FFD6D3" w14:textId="77777777" w:rsidR="00421F0E" w:rsidRDefault="00421F0E">
            <w:pPr>
              <w:pStyle w:val="CalendarText"/>
            </w:pPr>
          </w:p>
        </w:tc>
      </w:tr>
      <w:tr w:rsidR="00421F0E" w14:paraId="4ACC9CC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7AE8D6" w14:textId="77777777" w:rsidR="00421F0E" w:rsidRDefault="003E079A">
            <w:pPr>
              <w:pStyle w:val="Date"/>
            </w:pPr>
            <w:r>
              <w:fldChar w:fldCharType="begin"/>
            </w:r>
            <w:r>
              <w:instrText xml:space="preserve"> =G6+1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433D79" w14:textId="77777777" w:rsidR="00421F0E" w:rsidRDefault="003E079A">
            <w:pPr>
              <w:pStyle w:val="Date"/>
            </w:pPr>
            <w:r>
              <w:fldChar w:fldCharType="begin"/>
            </w:r>
            <w:r>
              <w:instrText xml:space="preserve"> =A8+1 </w:instrText>
            </w:r>
            <w:r>
              <w:fldChar w:fldCharType="separate"/>
            </w:r>
            <w:r>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A9A2732" w14:textId="77777777" w:rsidR="00421F0E" w:rsidRDefault="003E079A">
            <w:pPr>
              <w:pStyle w:val="Date"/>
            </w:pPr>
            <w:r>
              <w:fldChar w:fldCharType="begin"/>
            </w:r>
            <w:r>
              <w:instrText xml:space="preserve"> =B8+1 </w:instrText>
            </w:r>
            <w:r>
              <w:fldChar w:fldCharType="separate"/>
            </w:r>
            <w:r>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6DE73A4" w14:textId="77777777" w:rsidR="00421F0E" w:rsidRDefault="003E079A">
            <w:pPr>
              <w:pStyle w:val="Date"/>
            </w:pPr>
            <w:r>
              <w:fldChar w:fldCharType="begin"/>
            </w:r>
            <w:r>
              <w:instrText xml:space="preserve"> =C8+1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07498C" w14:textId="77777777" w:rsidR="00421F0E" w:rsidRDefault="003E079A">
            <w:pPr>
              <w:pStyle w:val="Date"/>
            </w:pPr>
            <w:r>
              <w:fldChar w:fldCharType="begin"/>
            </w:r>
            <w:r>
              <w:instrText xml:space="preserve"> =D8+1 </w:instrText>
            </w:r>
            <w:r>
              <w:fldChar w:fldCharType="separate"/>
            </w:r>
            <w:r>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9D5A25" w14:textId="77777777" w:rsidR="00421F0E" w:rsidRDefault="003E079A">
            <w:pPr>
              <w:pStyle w:val="Date"/>
            </w:pPr>
            <w:r>
              <w:fldChar w:fldCharType="begin"/>
            </w:r>
            <w:r>
              <w:instrText xml:space="preserve"> =E8+1 </w:instrText>
            </w:r>
            <w:r>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9838EC" w14:textId="77777777" w:rsidR="00421F0E" w:rsidRDefault="003E079A">
            <w:pPr>
              <w:pStyle w:val="Date"/>
            </w:pPr>
            <w:r>
              <w:fldChar w:fldCharType="begin"/>
            </w:r>
            <w:r>
              <w:instrText xml:space="preserve"> =F8+1 </w:instrText>
            </w:r>
            <w:r>
              <w:fldChar w:fldCharType="separate"/>
            </w:r>
            <w:r>
              <w:rPr>
                <w:noProof/>
              </w:rPr>
              <w:t>25</w:t>
            </w:r>
            <w:r>
              <w:fldChar w:fldCharType="end"/>
            </w:r>
          </w:p>
        </w:tc>
      </w:tr>
      <w:tr w:rsidR="00421F0E" w14:paraId="08CE144C"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A6B55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4869B0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AF7052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18DBBA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564D3A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798C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4D33EF" w14:textId="77777777" w:rsidR="00421F0E" w:rsidRDefault="00421F0E">
            <w:pPr>
              <w:pStyle w:val="CalendarText"/>
            </w:pPr>
          </w:p>
        </w:tc>
      </w:tr>
      <w:tr w:rsidR="00421F0E" w14:paraId="00CB9F8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ED4B20" w14:textId="77777777" w:rsidR="00421F0E" w:rsidRDefault="003E079A">
            <w:pPr>
              <w:pStyle w:val="Date"/>
            </w:pPr>
            <w:r>
              <w:fldChar w:fldCharType="begin"/>
            </w:r>
            <w:r>
              <w:instrText xml:space="preserve">IF </w:instrText>
            </w:r>
            <w:r>
              <w:fldChar w:fldCharType="begin"/>
            </w:r>
            <w:r>
              <w:instrText xml:space="preserve"> =G8</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E67E835" w14:textId="77777777" w:rsidR="00421F0E" w:rsidRDefault="003E079A">
            <w:pPr>
              <w:pStyle w:val="Date"/>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44346F" w14:textId="77777777" w:rsidR="00421F0E" w:rsidRDefault="003E079A">
            <w:pPr>
              <w:pStyle w:val="Date"/>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9C77D8" w14:textId="77777777" w:rsidR="00421F0E" w:rsidRDefault="003E079A">
            <w:pPr>
              <w:pStyle w:val="Date"/>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AE5422" w14:textId="77777777" w:rsidR="00421F0E" w:rsidRDefault="003E079A">
            <w:pPr>
              <w:pStyle w:val="Date"/>
            </w:pPr>
            <w:r>
              <w:fldChar w:fldCharType="begin"/>
            </w:r>
            <w:r>
              <w:instrText xml:space="preserve">IF </w:instrText>
            </w:r>
            <w:r>
              <w:fldChar w:fldCharType="begin"/>
            </w:r>
            <w:r>
              <w:instrText xml:space="preserve"> =D10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DEA52B" w14:textId="77777777" w:rsidR="00421F0E" w:rsidRDefault="003E079A">
            <w:pPr>
              <w:pStyle w:val="Date"/>
            </w:pPr>
            <w:r>
              <w:fldChar w:fldCharType="begin"/>
            </w:r>
            <w:r>
              <w:instrText xml:space="preserve">IF </w:instrText>
            </w:r>
            <w:r>
              <w:fldChar w:fldCharType="begin"/>
            </w:r>
            <w:r>
              <w:instrText xml:space="preserve"> =E10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sidR="00EB173D">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735689" w14:textId="77777777" w:rsidR="00421F0E" w:rsidRDefault="003E079A">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EB173D">
              <w:rPr>
                <w:noProof/>
              </w:rPr>
              <w:instrText>30</w:instrText>
            </w:r>
            <w:r>
              <w:fldChar w:fldCharType="end"/>
            </w:r>
            <w:r>
              <w:instrText xml:space="preserve">  &lt; </w:instrText>
            </w:r>
            <w:r>
              <w:fldChar w:fldCharType="begin"/>
            </w:r>
            <w:r>
              <w:instrText xml:space="preserve"> DocVariable MonthEnd \@ d </w:instrText>
            </w:r>
            <w:r>
              <w:fldChar w:fldCharType="separate"/>
            </w:r>
            <w:r w:rsidR="00EB173D">
              <w:instrText>31</w:instrText>
            </w:r>
            <w:r>
              <w:fldChar w:fldCharType="end"/>
            </w:r>
            <w:r>
              <w:instrText xml:space="preserve">  </w:instrText>
            </w:r>
            <w:r>
              <w:fldChar w:fldCharType="begin"/>
            </w:r>
            <w:r>
              <w:instrText xml:space="preserve"> =F10+1 </w:instrText>
            </w:r>
            <w:r>
              <w:fldChar w:fldCharType="separate"/>
            </w:r>
            <w:r w:rsidR="00EB173D">
              <w:rPr>
                <w:noProof/>
              </w:rPr>
              <w:instrText>31</w:instrText>
            </w:r>
            <w:r>
              <w:fldChar w:fldCharType="end"/>
            </w:r>
            <w:r>
              <w:instrText xml:space="preserve"> "" </w:instrText>
            </w:r>
            <w:r>
              <w:fldChar w:fldCharType="separate"/>
            </w:r>
            <w:r w:rsidR="00EB173D">
              <w:rPr>
                <w:noProof/>
              </w:rPr>
              <w:instrText>31</w:instrText>
            </w:r>
            <w:r>
              <w:fldChar w:fldCharType="end"/>
            </w:r>
            <w:r>
              <w:fldChar w:fldCharType="end"/>
            </w:r>
          </w:p>
        </w:tc>
      </w:tr>
      <w:tr w:rsidR="00421F0E" w14:paraId="78E740E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B4157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DA8A07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20F4F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1C5F4"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F3D38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207544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E3957B9" w14:textId="77777777" w:rsidR="00421F0E" w:rsidRDefault="00421F0E">
            <w:pPr>
              <w:pStyle w:val="CalendarText"/>
            </w:pPr>
          </w:p>
        </w:tc>
      </w:tr>
      <w:tr w:rsidR="00421F0E" w14:paraId="4157CC4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B2B384" w14:textId="77777777" w:rsidR="00421F0E" w:rsidRDefault="003E079A">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B173D">
              <w:rPr>
                <w:noProof/>
              </w:rPr>
              <w:instrText>31</w:instrText>
            </w:r>
            <w:r>
              <w:fldChar w:fldCharType="end"/>
            </w:r>
            <w:r>
              <w:instrText xml:space="preserve">  &lt; </w:instrText>
            </w:r>
            <w:r>
              <w:fldChar w:fldCharType="begin"/>
            </w:r>
            <w:r>
              <w:instrText xml:space="preserve"> DocVariable MonthEnd \@ d </w:instrText>
            </w:r>
            <w:r>
              <w:fldChar w:fldCharType="separate"/>
            </w:r>
            <w:r w:rsidR="00EB173D">
              <w:instrText>31</w:instrText>
            </w:r>
            <w:r>
              <w:fldChar w:fldCharType="end"/>
            </w:r>
            <w:r>
              <w:instrText xml:space="preserve">  </w:instrText>
            </w:r>
            <w:r>
              <w:fldChar w:fldCharType="begin"/>
            </w:r>
            <w:r>
              <w:instrText xml:space="preserve"> =G10+1 </w:instrText>
            </w:r>
            <w:r>
              <w:fldChar w:fldCharType="separate"/>
            </w:r>
            <w:r w:rsidR="008917F6">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9DACB1" w14:textId="77777777" w:rsidR="00421F0E" w:rsidRDefault="003E079A">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8917F6">
              <w:rPr>
                <w:noProof/>
              </w:rPr>
              <w:instrText>30</w:instrText>
            </w:r>
            <w:r>
              <w:fldChar w:fldCharType="end"/>
            </w:r>
            <w:r>
              <w:instrText xml:space="preserve">  &lt; </w:instrText>
            </w:r>
            <w:r>
              <w:fldChar w:fldCharType="begin"/>
            </w:r>
            <w:r>
              <w:instrText xml:space="preserve"> DocVariable MonthEnd \@ d </w:instrText>
            </w:r>
            <w:r>
              <w:fldChar w:fldCharType="separate"/>
            </w:r>
            <w:r w:rsidR="008917F6">
              <w:instrText>31</w:instrText>
            </w:r>
            <w:r>
              <w:fldChar w:fldCharType="end"/>
            </w:r>
            <w:r>
              <w:instrText xml:space="preserve">  </w:instrText>
            </w:r>
            <w:r>
              <w:fldChar w:fldCharType="begin"/>
            </w:r>
            <w:r>
              <w:instrText xml:space="preserve"> =A12+1 </w:instrText>
            </w:r>
            <w:r>
              <w:fldChar w:fldCharType="separate"/>
            </w:r>
            <w:r w:rsidR="008917F6">
              <w:rPr>
                <w:noProof/>
              </w:rPr>
              <w:instrText>31</w:instrText>
            </w:r>
            <w:r>
              <w:fldChar w:fldCharType="end"/>
            </w:r>
            <w:r>
              <w:instrText xml:space="preserve"> "" </w:instrText>
            </w:r>
            <w:r>
              <w:fldChar w:fldCharType="separate"/>
            </w:r>
            <w:r w:rsidR="008917F6">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6BEB0"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7FE7593"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7F16A2F"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83687D"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34C4DF7" w14:textId="77777777" w:rsidR="00421F0E" w:rsidRDefault="00421F0E">
            <w:pPr>
              <w:pStyle w:val="Date"/>
            </w:pPr>
          </w:p>
        </w:tc>
      </w:tr>
      <w:tr w:rsidR="00421F0E" w14:paraId="605EEBF1"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45A26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75247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0590A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F8BF85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7C303F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F7CC75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F84AEB" w14:textId="77777777" w:rsidR="00421F0E" w:rsidRDefault="00421F0E">
            <w:pPr>
              <w:pStyle w:val="CalendarText"/>
            </w:pPr>
          </w:p>
        </w:tc>
      </w:tr>
    </w:tbl>
    <w:p w14:paraId="348E5CD6"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9/30/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9/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0A37A4"/>
    <w:rsid w:val="00196D3A"/>
    <w:rsid w:val="001F3818"/>
    <w:rsid w:val="001F6924"/>
    <w:rsid w:val="0025527A"/>
    <w:rsid w:val="00271615"/>
    <w:rsid w:val="00277EC8"/>
    <w:rsid w:val="002A5AD5"/>
    <w:rsid w:val="002F5CFA"/>
    <w:rsid w:val="003E079A"/>
    <w:rsid w:val="003E78AD"/>
    <w:rsid w:val="00421F0E"/>
    <w:rsid w:val="00430A12"/>
    <w:rsid w:val="00553C25"/>
    <w:rsid w:val="005A1212"/>
    <w:rsid w:val="005C74B8"/>
    <w:rsid w:val="00652838"/>
    <w:rsid w:val="006C0834"/>
    <w:rsid w:val="006F7E2F"/>
    <w:rsid w:val="00710B79"/>
    <w:rsid w:val="00716FCB"/>
    <w:rsid w:val="007E41E0"/>
    <w:rsid w:val="008917F6"/>
    <w:rsid w:val="008F5FB1"/>
    <w:rsid w:val="00971C08"/>
    <w:rsid w:val="00AE2F1E"/>
    <w:rsid w:val="00B554CD"/>
    <w:rsid w:val="00C332BC"/>
    <w:rsid w:val="00C768E6"/>
    <w:rsid w:val="00C80080"/>
    <w:rsid w:val="00CD2851"/>
    <w:rsid w:val="00D06735"/>
    <w:rsid w:val="00D513A0"/>
    <w:rsid w:val="00DA153F"/>
    <w:rsid w:val="00DA50B6"/>
    <w:rsid w:val="00DB7DB6"/>
    <w:rsid w:val="00E92A0C"/>
    <w:rsid w:val="00EA2B35"/>
    <w:rsid w:val="00EB173D"/>
    <w:rsid w:val="00EB43F6"/>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C7FD"/>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9E629-E21D-4882-A547-45DC1DFD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2019-04-29T15:50:00Z</dcterms:created>
  <dcterms:modified xsi:type="dcterms:W3CDTF">2019-04-30T09:52:00Z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